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7DB3" w14:textId="6C803E56" w:rsidR="00247D45" w:rsidRDefault="00FE5350">
      <w:r>
        <w:rPr>
          <w:noProof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75A81713" wp14:editId="38E1AEF9">
                <wp:simplePos x="0" y="0"/>
                <wp:positionH relativeFrom="column">
                  <wp:posOffset>1457036</wp:posOffset>
                </wp:positionH>
                <wp:positionV relativeFrom="paragraph">
                  <wp:posOffset>-361315</wp:posOffset>
                </wp:positionV>
                <wp:extent cx="4791075" cy="866775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1075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E846E3" w14:textId="464779D7" w:rsidR="00926EE2" w:rsidRPr="002550C7" w:rsidRDefault="00A71A42" w:rsidP="009E5B09">
                            <w:pPr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323E4F" w:themeColor="text2" w:themeShade="BF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550C7">
                              <w:rPr>
                                <w:rFonts w:ascii="Avenir Next LT Pro" w:hAnsi="Avenir Next LT Pro" w:cs="Arial"/>
                                <w:b/>
                                <w:bCs/>
                                <w:color w:val="323E4F" w:themeColor="text2" w:themeShade="BF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Permission / Consent Form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1713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114.75pt;margin-top:-28.45pt;width:377.25pt;height:68.25pt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" filled="f" stroked="f">
                <v:textbox>
                  <w:txbxContent>
                    <w:p w14:paraId="37E846E3" w14:textId="464779D7" w:rsidR="00926EE2" w:rsidRPr="002550C7" w:rsidRDefault="00A71A42" w:rsidP="009E5B09">
                      <w:pPr>
                        <w:rPr>
                          <w:rFonts w:ascii="Avenir Next LT Pro" w:hAnsi="Avenir Next LT Pro" w:cs="Arial"/>
                          <w:b/>
                          <w:bCs/>
                          <w:color w:val="323E4F" w:themeColor="text2" w:themeShade="BF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 w:rsidRPr="002550C7">
                        <w:rPr>
                          <w:rFonts w:ascii="Avenir Next LT Pro" w:hAnsi="Avenir Next LT Pro" w:cs="Arial"/>
                          <w:b/>
                          <w:bCs/>
                          <w:color w:val="323E4F" w:themeColor="text2" w:themeShade="BF"/>
                          <w:kern w:val="24"/>
                          <w:sz w:val="56"/>
                          <w:szCs w:val="56"/>
                          <w:lang w:val="en-US"/>
                        </w:rPr>
                        <w:t>Permission / Consent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12640" behindDoc="0" locked="0" layoutInCell="1" allowOverlap="1" wp14:anchorId="65DEDAE2" wp14:editId="1A12B158">
            <wp:simplePos x="0" y="0"/>
            <wp:positionH relativeFrom="margin">
              <wp:posOffset>-32443</wp:posOffset>
            </wp:positionH>
            <wp:positionV relativeFrom="paragraph">
              <wp:posOffset>-238125</wp:posOffset>
            </wp:positionV>
            <wp:extent cx="772795" cy="876300"/>
            <wp:effectExtent l="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79F0" w:rsidRPr="009279F0">
        <w:rPr>
          <w:noProof/>
        </w:rPr>
        <w:drawing>
          <wp:anchor distT="0" distB="0" distL="114300" distR="114300" simplePos="0" relativeHeight="251311615" behindDoc="0" locked="0" layoutInCell="1" allowOverlap="1" wp14:anchorId="73D34D82" wp14:editId="79AD201E">
            <wp:simplePos x="0" y="0"/>
            <wp:positionH relativeFrom="page">
              <wp:posOffset>-28199</wp:posOffset>
            </wp:positionH>
            <wp:positionV relativeFrom="paragraph">
              <wp:posOffset>-306561</wp:posOffset>
            </wp:positionV>
            <wp:extent cx="1536946" cy="1456514"/>
            <wp:effectExtent l="2222" t="0" r="8573" b="857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6946" cy="145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0FF41" w14:textId="77777777" w:rsidR="00E108EF" w:rsidRPr="00E108EF" w:rsidRDefault="00E108EF" w:rsidP="00E108EF"/>
    <w:p w14:paraId="60747DBC" w14:textId="279CDC39" w:rsidR="00E108EF" w:rsidRPr="00E108EF" w:rsidRDefault="000F7A9F" w:rsidP="00E10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6F81" wp14:editId="77470646">
                <wp:simplePos x="0" y="0"/>
                <wp:positionH relativeFrom="margin">
                  <wp:posOffset>1473200</wp:posOffset>
                </wp:positionH>
                <wp:positionV relativeFrom="paragraph">
                  <wp:posOffset>25458</wp:posOffset>
                </wp:positionV>
                <wp:extent cx="5657850" cy="5334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02D09" w14:textId="77777777" w:rsidR="006925E2" w:rsidRPr="006925E2" w:rsidRDefault="006925E2" w:rsidP="006925E2">
                            <w:pPr>
                              <w:rPr>
                                <w:rFonts w:ascii="Avenir Next LT Pro" w:eastAsia="Times New Roman" w:hAnsi="Avenir Next LT Pro" w:cs="Segoe UI"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6925E2"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  <w:t>OUR COMMITMENT TO SAFETY AND WELLBEING</w:t>
                            </w:r>
                          </w:p>
                          <w:p w14:paraId="2EA1DFEF" w14:textId="7C9CA7C6" w:rsidR="003B481A" w:rsidRDefault="006925E2" w:rsidP="002550C7">
                            <w:pPr>
                              <w:pStyle w:val="ListParagraph"/>
                              <w:ind w:left="0"/>
                              <w:rPr>
                                <w:rFonts w:ascii="Avenir Next LT Pro" w:eastAsia="Times New Roman" w:hAnsi="Avenir Next LT Pro" w:cs="Segoe UI"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2550C7">
                              <w:rPr>
                                <w:rFonts w:ascii="Avenir Next LT Pro" w:eastAsia="Times New Roman" w:hAnsi="Avenir Next LT Pro" w:cs="Segoe UI"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  <w:t>The Salvation Army is committed to providing a safe and inclusive environment for all</w:t>
                            </w:r>
                            <w:r w:rsidR="00A53294">
                              <w:rPr>
                                <w:rFonts w:ascii="Avenir Next LT Pro" w:eastAsia="Times New Roman" w:hAnsi="Avenir Next LT Pro" w:cs="Segoe UI"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  <w:t xml:space="preserve">.  </w:t>
                            </w:r>
                            <w:r w:rsidR="00061E10">
                              <w:rPr>
                                <w:rFonts w:ascii="Avenir Next LT Pro" w:eastAsia="Times New Roman" w:hAnsi="Avenir Next LT Pro" w:cs="Segoe UI"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  <w:t xml:space="preserve">A </w:t>
                            </w:r>
                            <w:r w:rsidR="00C61F53">
                              <w:rPr>
                                <w:rFonts w:ascii="Avenir Next LT Pro" w:eastAsia="Times New Roman" w:hAnsi="Avenir Next LT Pro" w:cs="Segoe UI"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  <w:t>sp</w:t>
                            </w:r>
                            <w:r w:rsidR="00061E10">
                              <w:rPr>
                                <w:rFonts w:ascii="Avenir Next LT Pro" w:eastAsia="Times New Roman" w:hAnsi="Avenir Next LT Pro" w:cs="Segoe UI"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  <w:t>ace w</w:t>
                            </w:r>
                            <w:r w:rsidRPr="002550C7">
                              <w:rPr>
                                <w:rFonts w:ascii="Avenir Next LT Pro" w:eastAsia="Times New Roman" w:hAnsi="Avenir Next LT Pro" w:cs="Segoe UI"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  <w:t>here everyone can feel respected, safe, valued, and encouraged to be their bes</w:t>
                            </w:r>
                            <w:r w:rsidR="00A53294">
                              <w:rPr>
                                <w:rFonts w:ascii="Avenir Next LT Pro" w:eastAsia="Times New Roman" w:hAnsi="Avenir Next LT Pro" w:cs="Segoe UI"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eastAsia="en-AU"/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6F81" id="Text Box 69" o:spid="_x0000_s1027" type="#_x0000_t202" style="position:absolute;margin-left:116pt;margin-top:2pt;width:44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tsFwIAADM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" filled="f" stroked="f" strokeweight=".5pt">
                <v:textbox>
                  <w:txbxContent>
                    <w:p w14:paraId="1E202D09" w14:textId="77777777" w:rsidR="006925E2" w:rsidRPr="006925E2" w:rsidRDefault="006925E2" w:rsidP="006925E2">
                      <w:pPr>
                        <w:rPr>
                          <w:rFonts w:ascii="Avenir Next LT Pro" w:eastAsia="Times New Roman" w:hAnsi="Avenir Next LT Pro" w:cs="Segoe UI"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</w:pPr>
                      <w:r w:rsidRPr="006925E2"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  <w:t>OUR COMMITMENT TO SAFETY AND WELLBEING</w:t>
                      </w:r>
                    </w:p>
                    <w:p w14:paraId="2EA1DFEF" w14:textId="7C9CA7C6" w:rsidR="003B481A" w:rsidRDefault="006925E2" w:rsidP="002550C7">
                      <w:pPr>
                        <w:pStyle w:val="ListParagraph"/>
                        <w:ind w:left="0"/>
                        <w:rPr>
                          <w:rFonts w:ascii="Avenir Next LT Pro" w:eastAsia="Times New Roman" w:hAnsi="Avenir Next LT Pro" w:cs="Segoe UI"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</w:pPr>
                      <w:r w:rsidRPr="002550C7">
                        <w:rPr>
                          <w:rFonts w:ascii="Avenir Next LT Pro" w:eastAsia="Times New Roman" w:hAnsi="Avenir Next LT Pro" w:cs="Segoe UI"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  <w:t>The Salvation Army is committed to providing a safe and inclusive environment for all</w:t>
                      </w:r>
                      <w:r w:rsidR="00A53294">
                        <w:rPr>
                          <w:rFonts w:ascii="Avenir Next LT Pro" w:eastAsia="Times New Roman" w:hAnsi="Avenir Next LT Pro" w:cs="Segoe UI"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  <w:t xml:space="preserve">.  </w:t>
                      </w:r>
                      <w:r w:rsidR="00061E10">
                        <w:rPr>
                          <w:rFonts w:ascii="Avenir Next LT Pro" w:eastAsia="Times New Roman" w:hAnsi="Avenir Next LT Pro" w:cs="Segoe UI"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  <w:t xml:space="preserve">A </w:t>
                      </w:r>
                      <w:r w:rsidR="00C61F53">
                        <w:rPr>
                          <w:rFonts w:ascii="Avenir Next LT Pro" w:eastAsia="Times New Roman" w:hAnsi="Avenir Next LT Pro" w:cs="Segoe UI"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  <w:t>sp</w:t>
                      </w:r>
                      <w:r w:rsidR="00061E10">
                        <w:rPr>
                          <w:rFonts w:ascii="Avenir Next LT Pro" w:eastAsia="Times New Roman" w:hAnsi="Avenir Next LT Pro" w:cs="Segoe UI"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  <w:t>ace w</w:t>
                      </w:r>
                      <w:r w:rsidRPr="002550C7">
                        <w:rPr>
                          <w:rFonts w:ascii="Avenir Next LT Pro" w:eastAsia="Times New Roman" w:hAnsi="Avenir Next LT Pro" w:cs="Segoe UI"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  <w:t>here everyone can feel respected, safe, valued, and encouraged to be their bes</w:t>
                      </w:r>
                      <w:r w:rsidR="00A53294">
                        <w:rPr>
                          <w:rFonts w:ascii="Avenir Next LT Pro" w:eastAsia="Times New Roman" w:hAnsi="Avenir Next LT Pro" w:cs="Segoe UI"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eastAsia="en-AU"/>
                        </w:rPr>
                        <w:t>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00A5B" w14:textId="147A019F" w:rsidR="00E108EF" w:rsidRPr="00E108EF" w:rsidRDefault="00E108EF" w:rsidP="00E108EF"/>
    <w:p w14:paraId="097CC894" w14:textId="3614423F" w:rsidR="00E108EF" w:rsidRPr="00E108EF" w:rsidRDefault="00E108EF" w:rsidP="00E108EF"/>
    <w:p w14:paraId="6F081E59" w14:textId="20CE0DAB" w:rsidR="00E108EF" w:rsidRPr="00E108EF" w:rsidRDefault="004B4415" w:rsidP="00E108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65C4A" wp14:editId="4E01CF04">
                <wp:simplePos x="0" y="0"/>
                <wp:positionH relativeFrom="margin">
                  <wp:posOffset>6581</wp:posOffset>
                </wp:positionH>
                <wp:positionV relativeFrom="paragraph">
                  <wp:posOffset>34059</wp:posOffset>
                </wp:positionV>
                <wp:extent cx="7017327" cy="395720"/>
                <wp:effectExtent l="0" t="0" r="12700" b="2349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327" cy="3957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3BB2BCA" w14:textId="1ED631A6" w:rsidR="004B4415" w:rsidRDefault="004B4415" w:rsidP="004B441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</w:pPr>
                            <w:r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  <w:t xml:space="preserve">NOTE: </w:t>
                            </w:r>
                            <w:r w:rsidR="006D3BB5" w:rsidRPr="008930AA"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  <w:t xml:space="preserve">This form is only to be used </w:t>
                            </w:r>
                            <w:r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  <w:t>for under 18s and people under guardianship</w:t>
                            </w:r>
                            <w:r w:rsidRPr="008930AA"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  <w:t xml:space="preserve">participating in </w:t>
                            </w:r>
                            <w:r w:rsidR="006D3BB5" w:rsidRPr="008930AA"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  <w:t>onsite or offsite day trips.</w:t>
                            </w:r>
                          </w:p>
                          <w:p w14:paraId="32990E2D" w14:textId="3E38CA71" w:rsidR="002550C7" w:rsidRPr="001F0E11" w:rsidRDefault="006D3BB5" w:rsidP="004B441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30AA"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  <w:t>A more detailed form is required for overnight activities or camps</w:t>
                            </w:r>
                            <w:r w:rsidR="001F0E11">
                              <w:rPr>
                                <w:rFonts w:ascii="Avenir Next LT Pro" w:eastAsia="Times New Roman" w:hAnsi="Avenir Next LT Pro" w:cs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5C4A" id="Text Box 75" o:spid="_x0000_s1028" type="#_x0000_t202" style="position:absolute;margin-left:.5pt;margin-top:2.7pt;width:552.5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" fillcolor="#c00000" strokecolor="#c00000" strokeweight=".5pt">
                <v:textbox>
                  <w:txbxContent>
                    <w:p w14:paraId="23BB2BCA" w14:textId="1ED631A6" w:rsidR="004B4415" w:rsidRDefault="004B4415" w:rsidP="004B4415">
                      <w:pPr>
                        <w:pStyle w:val="ListParagraph"/>
                        <w:ind w:left="0"/>
                        <w:jc w:val="center"/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</w:pPr>
                      <w:r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  <w:t xml:space="preserve">NOTE: </w:t>
                      </w:r>
                      <w:r w:rsidR="006D3BB5" w:rsidRPr="008930AA"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  <w:t xml:space="preserve">This form is only to be used </w:t>
                      </w:r>
                      <w:r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  <w:t>for under 18s and people under guardianship</w:t>
                      </w:r>
                      <w:r w:rsidRPr="008930AA"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  <w:t xml:space="preserve">participating in </w:t>
                      </w:r>
                      <w:r w:rsidR="006D3BB5" w:rsidRPr="008930AA"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  <w:t>onsite or offsite day trips.</w:t>
                      </w:r>
                    </w:p>
                    <w:p w14:paraId="32990E2D" w14:textId="3E38CA71" w:rsidR="002550C7" w:rsidRPr="001F0E11" w:rsidRDefault="006D3BB5" w:rsidP="004B4415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30AA"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  <w:t>A more detailed form is required for overnight activities or camps</w:t>
                      </w:r>
                      <w:r w:rsidR="001F0E11">
                        <w:rPr>
                          <w:rFonts w:ascii="Avenir Next LT Pro" w:eastAsia="Times New Roman" w:hAnsi="Avenir Next LT Pro" w:cs="Segoe UI"/>
                          <w:b/>
                          <w:bCs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en-A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43E58" w14:textId="7214BE1B" w:rsidR="00E108EF" w:rsidRPr="00E108EF" w:rsidRDefault="00E108EF" w:rsidP="00E108EF"/>
    <w:p w14:paraId="340E5A6F" w14:textId="668BAB5E" w:rsidR="00E108EF" w:rsidRDefault="00E108EF" w:rsidP="00E108EF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122"/>
        <w:gridCol w:w="3259"/>
        <w:gridCol w:w="1844"/>
        <w:gridCol w:w="708"/>
        <w:gridCol w:w="3119"/>
      </w:tblGrid>
      <w:tr w:rsidR="004F1DFC" w:rsidRPr="004E4A51" w14:paraId="705CE185" w14:textId="77777777" w:rsidTr="007A0D04">
        <w:trPr>
          <w:trHeight w:val="39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38F2F837" w14:textId="77777777" w:rsidR="004F1DFC" w:rsidRPr="00CA632B" w:rsidRDefault="004F1DFC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Site / Corps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864550824"/>
            <w:placeholder>
              <w:docPart w:val="0C818EA6E5294345B9667E512C419B12"/>
            </w:placeholder>
            <w:showingPlcHdr/>
            <w:text/>
          </w:sdtPr>
          <w:sdtEndPr/>
          <w:sdtContent>
            <w:tc>
              <w:tcPr>
                <w:tcW w:w="3259" w:type="dxa"/>
                <w:vAlign w:val="center"/>
              </w:tcPr>
              <w:p w14:paraId="5C291AB0" w14:textId="53E9D54C" w:rsidR="004F1DFC" w:rsidRPr="00F6090A" w:rsidRDefault="009A6319" w:rsidP="008E5419">
                <w:pPr>
                  <w:rPr>
                    <w:color w:val="A6A6A6" w:themeColor="background1" w:themeShade="A6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tc>
          <w:tcPr>
            <w:tcW w:w="2552" w:type="dxa"/>
            <w:gridSpan w:val="2"/>
            <w:shd w:val="clear" w:color="auto" w:fill="D5DCE4" w:themeFill="text2" w:themeFillTint="33"/>
            <w:vAlign w:val="center"/>
          </w:tcPr>
          <w:p w14:paraId="2FF1C16F" w14:textId="77777777" w:rsidR="004F1DFC" w:rsidRPr="00CA632B" w:rsidRDefault="004F1DFC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Program / activity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112562766"/>
            <w:placeholder>
              <w:docPart w:val="A625675D004D4585A325984203C4B7F0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68967D96" w14:textId="77777777" w:rsidR="004F1DFC" w:rsidRPr="004E4A51" w:rsidRDefault="004F1DFC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4E4A51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eg. Youth Group 2023</w:t>
                </w:r>
              </w:p>
            </w:tc>
          </w:sdtContent>
        </w:sdt>
      </w:tr>
      <w:tr w:rsidR="004F1DFC" w:rsidRPr="004E4A51" w14:paraId="5F44402C" w14:textId="77777777" w:rsidTr="007A0D04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6449916" w14:textId="77777777" w:rsidR="004F1DFC" w:rsidRPr="00CA632B" w:rsidRDefault="004F1DFC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Dates or days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794168837"/>
            <w:placeholder>
              <w:docPart w:val="369965FCABF4419B9F38B043CDDB6B6B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0B1BEE2" w14:textId="77777777" w:rsidR="004F1DFC" w:rsidRPr="004E4A51" w:rsidRDefault="004F1DFC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4E4A51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eg. Friday nights: School Terms 1-4</w:t>
                </w:r>
              </w:p>
            </w:tc>
          </w:sdtContent>
        </w:sdt>
        <w:tc>
          <w:tcPr>
            <w:tcW w:w="70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DF48811" w14:textId="77777777" w:rsidR="004F1DFC" w:rsidRPr="00CA632B" w:rsidRDefault="004F1DFC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Time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517377289"/>
            <w:placeholder>
              <w:docPart w:val="CA57725809464DCAAA8AB78F2F6D51D1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6914D535" w14:textId="77777777" w:rsidR="004F1DFC" w:rsidRPr="004E4A51" w:rsidRDefault="004F1DFC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4E4A51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eg. 7pm – 10pm</w:t>
                </w:r>
              </w:p>
            </w:tc>
          </w:sdtContent>
        </w:sdt>
      </w:tr>
    </w:tbl>
    <w:p w14:paraId="640798FF" w14:textId="7EA08D37" w:rsidR="00B14680" w:rsidRPr="00476875" w:rsidRDefault="00B14680" w:rsidP="00E108EF">
      <w:pPr>
        <w:rPr>
          <w:sz w:val="16"/>
          <w:szCs w:val="16"/>
        </w:rPr>
      </w:pPr>
    </w:p>
    <w:p w14:paraId="1588D20D" w14:textId="10A26F7B" w:rsidR="00FE5350" w:rsidRPr="00183E9A" w:rsidRDefault="00FE5350" w:rsidP="00FE5350">
      <w:pPr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PROGRAM / ACTIVITY OUTLINE</w:t>
      </w:r>
      <w:r w:rsidR="003049EC">
        <w:rPr>
          <w:rFonts w:ascii="Avenir Next LT Pro" w:hAnsi="Avenir Next LT Pro"/>
          <w:b/>
          <w:bCs/>
          <w:sz w:val="20"/>
          <w:szCs w:val="20"/>
        </w:rPr>
        <w:t xml:space="preserve"> – Completed by Program / Activity Leader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122"/>
        <w:gridCol w:w="8930"/>
      </w:tblGrid>
      <w:tr w:rsidR="00FE5350" w:rsidRPr="004E4A51" w14:paraId="5354403C" w14:textId="77777777" w:rsidTr="007A0D04">
        <w:trPr>
          <w:trHeight w:val="39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3CEEFDB0" w14:textId="77777777" w:rsidR="00FE5350" w:rsidRPr="00CA632B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Onsite Activities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637479882"/>
            <w:placeholder>
              <w:docPart w:val="C7253A2CFB5C4C17B070DDA43781D557"/>
            </w:placeholder>
            <w:showingPlcHdr/>
            <w:text/>
          </w:sdtPr>
          <w:sdtEndPr/>
          <w:sdtContent>
            <w:tc>
              <w:tcPr>
                <w:tcW w:w="8930" w:type="dxa"/>
                <w:vAlign w:val="center"/>
              </w:tcPr>
              <w:p w14:paraId="37870EEC" w14:textId="77777777" w:rsidR="00FE5350" w:rsidRPr="004E4A51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4E4A51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Enter address of site</w:t>
                </w:r>
              </w:p>
            </w:tc>
          </w:sdtContent>
        </w:sdt>
      </w:tr>
      <w:tr w:rsidR="00FE5350" w:rsidRPr="004E4A51" w14:paraId="5C86D361" w14:textId="77777777" w:rsidTr="007A0D04">
        <w:trPr>
          <w:trHeight w:val="39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62312918" w14:textId="77777777" w:rsidR="00FE5350" w:rsidRPr="00CA632B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Offsite Activities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770010899"/>
            <w:placeholder>
              <w:docPart w:val="9CBE486EF59F495CA8E5FB29CBA230DE"/>
            </w:placeholder>
            <w:showingPlcHdr/>
            <w:text/>
          </w:sdtPr>
          <w:sdtEndPr/>
          <w:sdtContent>
            <w:tc>
              <w:tcPr>
                <w:tcW w:w="8930" w:type="dxa"/>
                <w:vAlign w:val="center"/>
              </w:tcPr>
              <w:p w14:paraId="13025BC2" w14:textId="13991F23" w:rsidR="00FE5350" w:rsidRPr="004E4A51" w:rsidRDefault="00352846" w:rsidP="008E5419">
                <w:pP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 w:rsidRPr="004E4A51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eg. Once per term on MS Teams platform</w:t>
                </w:r>
              </w:p>
            </w:tc>
          </w:sdtContent>
        </w:sdt>
      </w:tr>
      <w:tr w:rsidR="00FE5350" w:rsidRPr="004E4A51" w14:paraId="2B07701C" w14:textId="77777777" w:rsidTr="007A0D04">
        <w:trPr>
          <w:trHeight w:val="39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3B680907" w14:textId="77777777" w:rsidR="00FE5350" w:rsidRPr="00CA632B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Online Activities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730115888"/>
            <w:placeholder>
              <w:docPart w:val="95EE80C779A84B4AA9DBEA5F9D0BF792"/>
            </w:placeholder>
            <w:showingPlcHdr/>
            <w:text/>
          </w:sdtPr>
          <w:sdtEndPr/>
          <w:sdtContent>
            <w:tc>
              <w:tcPr>
                <w:tcW w:w="8930" w:type="dxa"/>
                <w:vAlign w:val="center"/>
              </w:tcPr>
              <w:p w14:paraId="212F34C0" w14:textId="77777777" w:rsidR="00FE5350" w:rsidRPr="004E4A51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4E4A51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eg. Once per term on MS Teams platform</w:t>
                </w:r>
              </w:p>
            </w:tc>
          </w:sdtContent>
        </w:sdt>
      </w:tr>
      <w:tr w:rsidR="00FE5350" w:rsidRPr="004E4A51" w14:paraId="726DC209" w14:textId="77777777" w:rsidTr="007A0D04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764AB27" w14:textId="77777777" w:rsidR="00FE5350" w:rsidRPr="00CA632B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High Risk Activities</w:t>
            </w:r>
          </w:p>
        </w:tc>
        <w:tc>
          <w:tcPr>
            <w:tcW w:w="8930" w:type="dxa"/>
            <w:vAlign w:val="center"/>
          </w:tcPr>
          <w:sdt>
            <w:sdtPr>
              <w:rPr>
                <w:rFonts w:ascii="Avenir Next LT Pro" w:hAnsi="Avenir Next LT Pro"/>
                <w:i/>
                <w:iCs/>
                <w:sz w:val="20"/>
                <w:szCs w:val="20"/>
              </w:rPr>
              <w:id w:val="549196910"/>
              <w:placeholder>
                <w:docPart w:val="352B88CAA59E4B7A97AC8A78EE1DBCF4"/>
              </w:placeholder>
              <w:showingPlcHdr/>
              <w:text/>
            </w:sdtPr>
            <w:sdtEndPr/>
            <w:sdtContent>
              <w:p w14:paraId="4C06CDDC" w14:textId="77777777" w:rsidR="00FE5350" w:rsidRDefault="00FE5350" w:rsidP="008E5419">
                <w:pP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 w:rsidRPr="004E4A51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eg. Swimming, playground equipment, bike riding</w:t>
                </w:r>
              </w:p>
            </w:sdtContent>
          </w:sdt>
          <w:p w14:paraId="3C1450D5" w14:textId="77777777" w:rsidR="00FE5350" w:rsidRPr="00901A1B" w:rsidRDefault="00FE5350" w:rsidP="008E5419">
            <w:pPr>
              <w:rPr>
                <w:rFonts w:ascii="Avenir Next LT Pro" w:hAnsi="Avenir Next LT Pro"/>
                <w:i/>
                <w:i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venir Next LT Pro" w:hAnsi="Avenir Next LT Pro"/>
                <w:i/>
                <w:iCs/>
                <w:sz w:val="16"/>
                <w:szCs w:val="16"/>
              </w:rPr>
              <w:t>(</w:t>
            </w:r>
            <w:r w:rsidRPr="00901A1B">
              <w:rPr>
                <w:rFonts w:ascii="Avenir Next LT Pro" w:hAnsi="Avenir Next LT Pro"/>
                <w:i/>
                <w:iCs/>
                <w:sz w:val="16"/>
                <w:szCs w:val="16"/>
              </w:rPr>
              <w:t>Other activities</w:t>
            </w:r>
            <w:r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 such as rock climbing or laser tag will require additional venue consent forms)</w:t>
            </w:r>
          </w:p>
        </w:tc>
      </w:tr>
      <w:tr w:rsidR="00FE5350" w:rsidRPr="004E4A51" w14:paraId="71C3B199" w14:textId="77777777" w:rsidTr="007A0D04">
        <w:trPr>
          <w:trHeight w:val="39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77B9B81F" w14:textId="77777777" w:rsidR="00FE5350" w:rsidRPr="00CA632B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Group Leaders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723138350"/>
            <w:placeholder>
              <w:docPart w:val="6A2C55E24174408C86FA93C6740387EF"/>
            </w:placeholder>
            <w:showingPlcHdr/>
            <w:text/>
          </w:sdtPr>
          <w:sdtEndPr/>
          <w:sdtContent>
            <w:tc>
              <w:tcPr>
                <w:tcW w:w="8930" w:type="dxa"/>
                <w:vAlign w:val="center"/>
              </w:tcPr>
              <w:p w14:paraId="2AD969FC" w14:textId="0EFCE75B" w:rsidR="00FE5350" w:rsidRPr="004E4A51" w:rsidRDefault="00352846" w:rsidP="008E5419">
                <w:pP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 w:rsidRPr="006E5179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List name/s</w:t>
                </w:r>
              </w:p>
            </w:tc>
          </w:sdtContent>
        </w:sdt>
      </w:tr>
      <w:tr w:rsidR="00FE5350" w:rsidRPr="004E4A51" w14:paraId="77B5F1ED" w14:textId="77777777" w:rsidTr="007A0D04">
        <w:trPr>
          <w:trHeight w:val="39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7B813E9A" w14:textId="77777777" w:rsidR="00FE5350" w:rsidRPr="00CA632B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CA632B">
              <w:rPr>
                <w:rFonts w:ascii="Avenir Next LT Pro" w:hAnsi="Avenir Next LT Pro"/>
                <w:sz w:val="20"/>
                <w:szCs w:val="20"/>
              </w:rPr>
              <w:t>Group Assistants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940835727"/>
            <w:placeholder>
              <w:docPart w:val="60244976B31346BAB5E89FE13460B33E"/>
            </w:placeholder>
            <w:showingPlcHdr/>
            <w:text/>
          </w:sdtPr>
          <w:sdtEndPr/>
          <w:sdtContent>
            <w:tc>
              <w:tcPr>
                <w:tcW w:w="8930" w:type="dxa"/>
                <w:vAlign w:val="center"/>
              </w:tcPr>
              <w:p w14:paraId="284B9C3F" w14:textId="77777777" w:rsidR="00FE5350" w:rsidRPr="004E4A51" w:rsidRDefault="00FE5350" w:rsidP="008E5419">
                <w:pP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 w:rsidRPr="006E5179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List name/s</w:t>
                </w:r>
              </w:p>
            </w:tc>
          </w:sdtContent>
        </w:sdt>
      </w:tr>
    </w:tbl>
    <w:p w14:paraId="1A0F1786" w14:textId="77777777" w:rsidR="00FE5350" w:rsidRPr="00A75D58" w:rsidRDefault="00FE5350" w:rsidP="00FE5350">
      <w:pPr>
        <w:rPr>
          <w:rFonts w:ascii="Avenir Next LT Pro" w:hAnsi="Avenir Next LT Pro"/>
          <w:b/>
          <w:bCs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560"/>
        <w:gridCol w:w="712"/>
        <w:gridCol w:w="1418"/>
        <w:gridCol w:w="848"/>
        <w:gridCol w:w="144"/>
        <w:gridCol w:w="1394"/>
        <w:gridCol w:w="1014"/>
        <w:gridCol w:w="848"/>
        <w:gridCol w:w="286"/>
        <w:gridCol w:w="994"/>
      </w:tblGrid>
      <w:tr w:rsidR="00FE5350" w:rsidRPr="004E4A51" w14:paraId="15BC1000" w14:textId="77777777" w:rsidTr="007A0D04">
        <w:trPr>
          <w:trHeight w:val="397"/>
        </w:trPr>
        <w:tc>
          <w:tcPr>
            <w:tcW w:w="11052" w:type="dxa"/>
            <w:gridSpan w:val="12"/>
            <w:shd w:val="clear" w:color="auto" w:fill="C00000"/>
            <w:vAlign w:val="center"/>
          </w:tcPr>
          <w:p w14:paraId="50061E0F" w14:textId="77777777" w:rsidR="00FE5350" w:rsidRPr="00AF0284" w:rsidRDefault="00FE5350" w:rsidP="008E5419">
            <w:pPr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PARTICPANT 1 INFORMATION</w:t>
            </w:r>
          </w:p>
        </w:tc>
      </w:tr>
      <w:tr w:rsidR="00FE5350" w:rsidRPr="006B0EF6" w14:paraId="07CB9655" w14:textId="77777777" w:rsidTr="00363612">
        <w:trPr>
          <w:trHeight w:val="397"/>
        </w:trPr>
        <w:tc>
          <w:tcPr>
            <w:tcW w:w="1834" w:type="dxa"/>
            <w:gridSpan w:val="2"/>
            <w:shd w:val="clear" w:color="auto" w:fill="D5DCE4" w:themeFill="text2" w:themeFillTint="33"/>
            <w:vAlign w:val="center"/>
          </w:tcPr>
          <w:p w14:paraId="6ABE8EB6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First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91054810"/>
            <w:placeholder>
              <w:docPart w:val="D17FAABAF7AD4A5B9967535CB841E407"/>
            </w:placeholder>
            <w:showingPlcHdr/>
            <w:text/>
          </w:sdtPr>
          <w:sdtEndPr/>
          <w:sdtContent>
            <w:tc>
              <w:tcPr>
                <w:tcW w:w="2272" w:type="dxa"/>
                <w:gridSpan w:val="2"/>
                <w:vAlign w:val="center"/>
              </w:tcPr>
              <w:p w14:paraId="2B75DD98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tc>
          <w:tcPr>
            <w:tcW w:w="1418" w:type="dxa"/>
            <w:shd w:val="clear" w:color="auto" w:fill="D5DCE4" w:themeFill="text2" w:themeFillTint="33"/>
            <w:vAlign w:val="center"/>
          </w:tcPr>
          <w:p w14:paraId="63C2E543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Family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771663885"/>
            <w:placeholder>
              <w:docPart w:val="B216011078614FA39249E620CF6012D0"/>
            </w:placeholder>
            <w:showingPlcHdr/>
            <w:text/>
          </w:sdtPr>
          <w:sdtEndPr/>
          <w:sdtContent>
            <w:tc>
              <w:tcPr>
                <w:tcW w:w="2386" w:type="dxa"/>
                <w:gridSpan w:val="3"/>
                <w:vAlign w:val="center"/>
              </w:tcPr>
              <w:p w14:paraId="46E21B66" w14:textId="646D0099" w:rsidR="00FE5350" w:rsidRPr="006B0EF6" w:rsidRDefault="00AF7959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tc>
          <w:tcPr>
            <w:tcW w:w="1862" w:type="dxa"/>
            <w:gridSpan w:val="2"/>
            <w:shd w:val="clear" w:color="auto" w:fill="D5DCE4" w:themeFill="text2" w:themeFillTint="33"/>
            <w:vAlign w:val="center"/>
          </w:tcPr>
          <w:p w14:paraId="6B41ECA5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Preferred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872502695"/>
            <w:placeholder>
              <w:docPart w:val="D44990EE315A40C4A7C155AE9C9A165E"/>
            </w:placeholder>
            <w:showingPlcHdr/>
            <w:text/>
          </w:sdtPr>
          <w:sdtEndPr/>
          <w:sdtContent>
            <w:tc>
              <w:tcPr>
                <w:tcW w:w="1280" w:type="dxa"/>
                <w:gridSpan w:val="2"/>
                <w:vAlign w:val="center"/>
              </w:tcPr>
              <w:p w14:paraId="5B2078EA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FE5350" w:rsidRPr="006B0EF6" w14:paraId="346E8037" w14:textId="77777777" w:rsidTr="00363612">
        <w:trPr>
          <w:trHeight w:val="397"/>
        </w:trPr>
        <w:tc>
          <w:tcPr>
            <w:tcW w:w="1834" w:type="dxa"/>
            <w:gridSpan w:val="2"/>
            <w:shd w:val="clear" w:color="auto" w:fill="D5DCE4" w:themeFill="text2" w:themeFillTint="33"/>
            <w:vAlign w:val="center"/>
          </w:tcPr>
          <w:p w14:paraId="2852EEE2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Date of birth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894551895"/>
            <w:placeholder>
              <w:docPart w:val="8A05E6137BC64042BF1D138DCD6473B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72" w:type="dxa"/>
                <w:gridSpan w:val="2"/>
                <w:vAlign w:val="center"/>
              </w:tcPr>
              <w:p w14:paraId="10A309D4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8C67CF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choose </w:t>
                </w:r>
                <w:r w:rsidRPr="008C67CF">
                  <w:rPr>
                    <w:rStyle w:val="PlaceholderText"/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2266" w:type="dxa"/>
            <w:gridSpan w:val="2"/>
            <w:shd w:val="clear" w:color="auto" w:fill="D5DCE4" w:themeFill="text2" w:themeFillTint="33"/>
            <w:vAlign w:val="center"/>
          </w:tcPr>
          <w:p w14:paraId="3055EE01" w14:textId="771A0D87" w:rsidR="00FF2F6C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School Year</w:t>
            </w:r>
            <w:r w:rsidR="00CD0495">
              <w:rPr>
                <w:rFonts w:ascii="Avenir Next LT Pro" w:hAnsi="Avenir Next LT Pro"/>
                <w:sz w:val="20"/>
                <w:szCs w:val="20"/>
              </w:rPr>
              <w:t xml:space="preserve"> (grade)</w:t>
            </w:r>
          </w:p>
          <w:p w14:paraId="59BCC68E" w14:textId="1831249A" w:rsidR="00FE5350" w:rsidRPr="006B0EF6" w:rsidRDefault="00D9579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VET</w:t>
            </w:r>
            <w:r w:rsidR="0058472B">
              <w:rPr>
                <w:rFonts w:ascii="Avenir Next LT Pro" w:hAnsi="Avenir Next LT Pro"/>
                <w:sz w:val="20"/>
                <w:szCs w:val="20"/>
              </w:rPr>
              <w:t xml:space="preserve"> or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work status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385165793"/>
            <w:placeholder>
              <w:docPart w:val="DB0A57A58EDD4A16808BE973BC5C45B9"/>
            </w:placeholder>
            <w:showingPlcHdr/>
            <w:text/>
          </w:sdtPr>
          <w:sdtEndPr/>
          <w:sdtContent>
            <w:tc>
              <w:tcPr>
                <w:tcW w:w="1538" w:type="dxa"/>
                <w:gridSpan w:val="2"/>
                <w:vAlign w:val="center"/>
              </w:tcPr>
              <w:p w14:paraId="3A1A2CCC" w14:textId="1FB43A32" w:rsidR="00FE5350" w:rsidRPr="006B0EF6" w:rsidRDefault="00A96402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tc>
          <w:tcPr>
            <w:tcW w:w="1014" w:type="dxa"/>
            <w:shd w:val="clear" w:color="auto" w:fill="D5DCE4" w:themeFill="text2" w:themeFillTint="33"/>
            <w:vAlign w:val="center"/>
          </w:tcPr>
          <w:p w14:paraId="19356794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Gender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384018305"/>
            <w:placeholder>
              <w:docPart w:val="D50B3CB6B35C4AF7810959650161FDBD"/>
            </w:placeholder>
            <w:showingPlcHdr/>
            <w:text/>
          </w:sdtPr>
          <w:sdtEndPr/>
          <w:sdtContent>
            <w:tc>
              <w:tcPr>
                <w:tcW w:w="2128" w:type="dxa"/>
                <w:gridSpan w:val="3"/>
                <w:vAlign w:val="center"/>
              </w:tcPr>
              <w:p w14:paraId="30D34799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FE5350" w:rsidRPr="006B0EF6" w14:paraId="316FE4F7" w14:textId="77777777" w:rsidTr="00F42234">
        <w:trPr>
          <w:trHeight w:val="397"/>
        </w:trPr>
        <w:tc>
          <w:tcPr>
            <w:tcW w:w="986" w:type="dxa"/>
            <w:shd w:val="clear" w:color="auto" w:fill="D5DCE4" w:themeFill="text2" w:themeFillTint="33"/>
            <w:vAlign w:val="center"/>
          </w:tcPr>
          <w:p w14:paraId="6F00AF42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Street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732834367"/>
            <w:placeholder>
              <w:docPart w:val="AEDE77ED954540DEA92710C3C04AD055"/>
            </w:placeholder>
            <w:showingPlcHdr/>
            <w:text/>
          </w:sdtPr>
          <w:sdtEndPr/>
          <w:sdtContent>
            <w:tc>
              <w:tcPr>
                <w:tcW w:w="4538" w:type="dxa"/>
                <w:gridSpan w:val="4"/>
                <w:vAlign w:val="center"/>
              </w:tcPr>
              <w:p w14:paraId="08505FF4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Steet number and name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D5DCE4" w:themeFill="text2" w:themeFillTint="33"/>
            <w:vAlign w:val="center"/>
          </w:tcPr>
          <w:p w14:paraId="0E7DD98D" w14:textId="77777777" w:rsidR="00FE5350" w:rsidRPr="006B0EF6" w:rsidRDefault="00FE5350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Suburb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325172577"/>
            <w:placeholder>
              <w:docPart w:val="9889EAB2927F4A5EBCB365081744E5D3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0D0FBBC2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D5DCE4" w:themeFill="text2" w:themeFillTint="33"/>
            <w:vAlign w:val="center"/>
          </w:tcPr>
          <w:p w14:paraId="2FA2CA88" w14:textId="77777777" w:rsidR="00FE5350" w:rsidRPr="006B0EF6" w:rsidRDefault="00FE5350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Postcode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840295578"/>
            <w:placeholder>
              <w:docPart w:val="82061624214D4C9780E17896DC0F1C32"/>
            </w:placeholder>
            <w:showingPlcHdr/>
            <w:text/>
          </w:sdtPr>
          <w:sdtEndPr/>
          <w:sdtContent>
            <w:tc>
              <w:tcPr>
                <w:tcW w:w="994" w:type="dxa"/>
                <w:vAlign w:val="center"/>
              </w:tcPr>
              <w:p w14:paraId="1340A112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number</w:t>
                </w:r>
              </w:p>
            </w:tc>
          </w:sdtContent>
        </w:sdt>
      </w:tr>
      <w:tr w:rsidR="00FE5350" w:rsidRPr="006B0EF6" w14:paraId="58C3EFF3" w14:textId="77777777" w:rsidTr="007A0D04">
        <w:trPr>
          <w:trHeight w:val="397"/>
        </w:trPr>
        <w:tc>
          <w:tcPr>
            <w:tcW w:w="3394" w:type="dxa"/>
            <w:gridSpan w:val="3"/>
            <w:shd w:val="clear" w:color="auto" w:fill="D5DCE4" w:themeFill="text2" w:themeFillTint="33"/>
            <w:vAlign w:val="center"/>
          </w:tcPr>
          <w:p w14:paraId="2CAF9EC4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Primary languages spoken?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510732060"/>
            <w:placeholder>
              <w:docPart w:val="BD2259F3A46B408286E5705447A0F205"/>
            </w:placeholder>
            <w:showingPlcHdr/>
            <w:text/>
          </w:sdtPr>
          <w:sdtEndPr/>
          <w:sdtContent>
            <w:tc>
              <w:tcPr>
                <w:tcW w:w="7658" w:type="dxa"/>
                <w:gridSpan w:val="9"/>
                <w:vAlign w:val="center"/>
              </w:tcPr>
              <w:p w14:paraId="686A802B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FE5350" w:rsidRPr="006B0EF6" w14:paraId="0962F7A8" w14:textId="77777777" w:rsidTr="007A0D04">
        <w:trPr>
          <w:trHeight w:val="397"/>
        </w:trPr>
        <w:tc>
          <w:tcPr>
            <w:tcW w:w="3394" w:type="dxa"/>
            <w:gridSpan w:val="3"/>
            <w:shd w:val="clear" w:color="auto" w:fill="D5DCE4" w:themeFill="text2" w:themeFillTint="33"/>
            <w:vAlign w:val="center"/>
          </w:tcPr>
          <w:p w14:paraId="6FD9208E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Is language assistance needed?</w:t>
            </w:r>
          </w:p>
        </w:tc>
        <w:tc>
          <w:tcPr>
            <w:tcW w:w="7658" w:type="dxa"/>
            <w:gridSpan w:val="9"/>
            <w:vAlign w:val="center"/>
          </w:tcPr>
          <w:p w14:paraId="77C2DB46" w14:textId="649AD70E" w:rsidR="00FE5350" w:rsidRPr="006B0EF6" w:rsidRDefault="00DB0E43" w:rsidP="008E5419">
            <w:pPr>
              <w:tabs>
                <w:tab w:val="left" w:pos="1166"/>
                <w:tab w:val="left" w:pos="2259"/>
              </w:tabs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2077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2641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Yes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4472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Other</w:t>
            </w:r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i/>
                  <w:iCs/>
                  <w:sz w:val="20"/>
                  <w:szCs w:val="20"/>
                </w:rPr>
                <w:id w:val="-1340455771"/>
                <w:placeholder>
                  <w:docPart w:val="07769F3E138A4924BC134003AD69A5A3"/>
                </w:placeholder>
                <w:showingPlcHdr/>
                <w:text/>
              </w:sdtPr>
              <w:sdtEndPr/>
              <w:sdtContent>
                <w:r w:rsidR="009C7022"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 w:rsidR="009C7022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sdtContent>
            </w:sdt>
          </w:p>
        </w:tc>
      </w:tr>
    </w:tbl>
    <w:p w14:paraId="34C398D0" w14:textId="77777777" w:rsidR="00FE5350" w:rsidRPr="007A006F" w:rsidRDefault="00FE5350" w:rsidP="00FE5350">
      <w:pPr>
        <w:rPr>
          <w:rFonts w:ascii="Avenir Next LT Pro" w:hAnsi="Avenir Next LT Pro"/>
          <w:b/>
          <w:bCs/>
          <w:sz w:val="12"/>
          <w:szCs w:val="1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846"/>
        <w:gridCol w:w="3351"/>
        <w:gridCol w:w="4303"/>
        <w:gridCol w:w="2552"/>
      </w:tblGrid>
      <w:tr w:rsidR="00FE5350" w:rsidRPr="006B0EF6" w14:paraId="7E9713CB" w14:textId="77777777" w:rsidTr="007A0D04">
        <w:trPr>
          <w:trHeight w:val="397"/>
        </w:trPr>
        <w:tc>
          <w:tcPr>
            <w:tcW w:w="4197" w:type="dxa"/>
            <w:gridSpan w:val="2"/>
            <w:shd w:val="clear" w:color="auto" w:fill="D5DCE4" w:themeFill="text2" w:themeFillTint="33"/>
            <w:vAlign w:val="center"/>
          </w:tcPr>
          <w:p w14:paraId="48AE0806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Does the participant have any allergies?</w:t>
            </w:r>
          </w:p>
        </w:tc>
        <w:tc>
          <w:tcPr>
            <w:tcW w:w="6855" w:type="dxa"/>
            <w:gridSpan w:val="2"/>
            <w:vAlign w:val="center"/>
          </w:tcPr>
          <w:p w14:paraId="5776AB50" w14:textId="77777777" w:rsidR="00FE5350" w:rsidRPr="006B0EF6" w:rsidRDefault="00DB0E43" w:rsidP="008E5419">
            <w:pPr>
              <w:tabs>
                <w:tab w:val="left" w:pos="1081"/>
              </w:tabs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4207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3954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</w:tr>
      <w:tr w:rsidR="00FE5350" w:rsidRPr="006B0EF6" w14:paraId="07FF34B3" w14:textId="77777777" w:rsidTr="007A0D04">
        <w:trPr>
          <w:trHeight w:val="397"/>
        </w:trPr>
        <w:tc>
          <w:tcPr>
            <w:tcW w:w="11052" w:type="dxa"/>
            <w:gridSpan w:val="4"/>
            <w:shd w:val="clear" w:color="auto" w:fill="D5DCE4" w:themeFill="text2" w:themeFillTint="33"/>
            <w:vAlign w:val="center"/>
          </w:tcPr>
          <w:p w14:paraId="04DF5CFE" w14:textId="5A62DDBA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 xml:space="preserve">If </w:t>
            </w:r>
            <w:proofErr w:type="gramStart"/>
            <w:r w:rsidRPr="006B0EF6">
              <w:rPr>
                <w:rFonts w:ascii="Avenir Next LT Pro" w:hAnsi="Avenir Next LT Pro"/>
                <w:sz w:val="20"/>
                <w:szCs w:val="20"/>
              </w:rPr>
              <w:t>Yes</w:t>
            </w:r>
            <w:proofErr w:type="gramEnd"/>
            <w:r w:rsidRPr="006B0EF6">
              <w:rPr>
                <w:rFonts w:ascii="Avenir Next LT Pro" w:hAnsi="Avenir Next LT Pro"/>
                <w:sz w:val="20"/>
                <w:szCs w:val="20"/>
              </w:rPr>
              <w:t>.  What are they allergic to and what is their allergic response?</w:t>
            </w:r>
            <w:r w:rsidR="00852086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852086" w:rsidRPr="00BB230B">
              <w:rPr>
                <w:rFonts w:ascii="Avenir Next LT Pro" w:hAnsi="Avenir Next LT Pro"/>
                <w:i/>
                <w:iCs/>
                <w:sz w:val="16"/>
                <w:szCs w:val="16"/>
              </w:rPr>
              <w:t>(</w:t>
            </w:r>
            <w:proofErr w:type="gramStart"/>
            <w:r w:rsidR="00852086" w:rsidRPr="00BB230B">
              <w:rPr>
                <w:rFonts w:ascii="Avenir Next LT Pro" w:hAnsi="Avenir Next LT Pro"/>
                <w:i/>
                <w:iCs/>
                <w:sz w:val="16"/>
                <w:szCs w:val="16"/>
              </w:rPr>
              <w:t>eg</w:t>
            </w:r>
            <w:proofErr w:type="gramEnd"/>
            <w:r w:rsidR="00852086" w:rsidRPr="00BB230B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. peanuts </w:t>
            </w:r>
            <w:r w:rsidR="00BB230B" w:rsidRPr="00BB230B">
              <w:rPr>
                <w:rFonts w:ascii="Avenir Next LT Pro" w:hAnsi="Avenir Next LT Pro"/>
                <w:i/>
                <w:iCs/>
                <w:sz w:val="16"/>
                <w:szCs w:val="16"/>
              </w:rPr>
              <w:t>–</w:t>
            </w:r>
            <w:r w:rsidR="00852086" w:rsidRPr="00BB230B">
              <w:rPr>
                <w:rFonts w:ascii="Avenir Next LT Pro" w:hAnsi="Avenir Next LT Pro"/>
                <w:i/>
                <w:iCs/>
                <w:sz w:val="16"/>
                <w:szCs w:val="16"/>
              </w:rPr>
              <w:t xml:space="preserve"> anaphylaxis</w:t>
            </w:r>
            <w:r w:rsidR="00BB230B" w:rsidRPr="00BB230B">
              <w:rPr>
                <w:rFonts w:ascii="Avenir Next LT Pro" w:hAnsi="Avenir Next LT Pro"/>
                <w:i/>
                <w:iCs/>
                <w:sz w:val="16"/>
                <w:szCs w:val="16"/>
              </w:rPr>
              <w:t>, eggs – vomiting)</w:t>
            </w:r>
          </w:p>
        </w:tc>
      </w:tr>
      <w:tr w:rsidR="00FE5350" w:rsidRPr="006B0EF6" w14:paraId="51D91768" w14:textId="77777777" w:rsidTr="007A0D04">
        <w:trPr>
          <w:trHeight w:val="397"/>
        </w:trPr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939783348"/>
            <w:placeholder>
              <w:docPart w:val="F9088A559872495C89C12BC738BA3CDF"/>
            </w:placeholder>
            <w:showingPlcHdr/>
            <w:text/>
          </w:sdtPr>
          <w:sdtEndPr/>
          <w:sdtContent>
            <w:tc>
              <w:tcPr>
                <w:tcW w:w="11052" w:type="dxa"/>
                <w:gridSpan w:val="4"/>
                <w:shd w:val="clear" w:color="auto" w:fill="auto"/>
                <w:vAlign w:val="center"/>
              </w:tcPr>
              <w:p w14:paraId="649561E2" w14:textId="2D54BA56" w:rsidR="00FE5350" w:rsidRPr="006B0EF6" w:rsidRDefault="009B63B2" w:rsidP="008E5419">
                <w:pPr>
                  <w:rPr>
                    <w:rFonts w:ascii="Avenir Next LT Pro" w:hAnsi="Avenir Next LT Pro"/>
                    <w:b/>
                    <w:bCs/>
                    <w:i/>
                    <w:iCs/>
                    <w:color w:val="FFFFFF" w:themeColor="background1"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tc>
          </w:sdtContent>
        </w:sdt>
      </w:tr>
      <w:tr w:rsidR="00FE5350" w:rsidRPr="006B0EF6" w14:paraId="615810CD" w14:textId="77777777" w:rsidTr="007A0D04">
        <w:trPr>
          <w:trHeight w:val="397"/>
        </w:trPr>
        <w:tc>
          <w:tcPr>
            <w:tcW w:w="11052" w:type="dxa"/>
            <w:gridSpan w:val="4"/>
            <w:shd w:val="clear" w:color="auto" w:fill="D5DCE4" w:themeFill="text2" w:themeFillTint="33"/>
            <w:vAlign w:val="center"/>
          </w:tcPr>
          <w:p w14:paraId="1063D7BC" w14:textId="77777777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Does the participant have any pre-existing or current medical conditions?</w:t>
            </w:r>
          </w:p>
        </w:tc>
      </w:tr>
      <w:tr w:rsidR="00FE5350" w:rsidRPr="006B0EF6" w14:paraId="54A43C30" w14:textId="77777777" w:rsidTr="007A0D04">
        <w:trPr>
          <w:trHeight w:val="397"/>
        </w:trPr>
        <w:tc>
          <w:tcPr>
            <w:tcW w:w="11052" w:type="dxa"/>
            <w:gridSpan w:val="4"/>
            <w:shd w:val="clear" w:color="auto" w:fill="auto"/>
            <w:vAlign w:val="center"/>
          </w:tcPr>
          <w:p w14:paraId="0A896995" w14:textId="77777777" w:rsidR="00FE5350" w:rsidRPr="006B0EF6" w:rsidRDefault="00DB0E43" w:rsidP="008E5419">
            <w:pPr>
              <w:tabs>
                <w:tab w:val="left" w:pos="2007"/>
                <w:tab w:val="left" w:pos="3991"/>
                <w:tab w:val="left" w:pos="5976"/>
                <w:tab w:val="left" w:pos="8385"/>
              </w:tabs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283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None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40599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Asthma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4043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Diabetes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34234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Heart condition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9755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Epilepsy or blackout</w:t>
            </w:r>
          </w:p>
        </w:tc>
      </w:tr>
      <w:tr w:rsidR="00FE5350" w:rsidRPr="006B0EF6" w14:paraId="75FD5CCD" w14:textId="77777777" w:rsidTr="007A0D0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14:paraId="3BA5ED15" w14:textId="77777777" w:rsidR="00FE5350" w:rsidRPr="006B0EF6" w:rsidRDefault="00FE5350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Other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615743599"/>
            <w:placeholder>
              <w:docPart w:val="8503F59F3B3E44D19AC9FF16702EDAF4"/>
            </w:placeholder>
            <w:showingPlcHdr/>
            <w:text/>
          </w:sdtPr>
          <w:sdtEndPr/>
          <w:sdtContent>
            <w:tc>
              <w:tcPr>
                <w:tcW w:w="10206" w:type="dxa"/>
                <w:gridSpan w:val="3"/>
                <w:vAlign w:val="center"/>
              </w:tcPr>
              <w:p w14:paraId="67850AD4" w14:textId="77777777" w:rsidR="00FE5350" w:rsidRPr="006B0EF6" w:rsidRDefault="00FE5350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tc>
          </w:sdtContent>
        </w:sdt>
      </w:tr>
      <w:tr w:rsidR="00FE5350" w:rsidRPr="006B0EF6" w14:paraId="498B711D" w14:textId="77777777" w:rsidTr="007A0D04">
        <w:trPr>
          <w:trHeight w:val="583"/>
        </w:trPr>
        <w:tc>
          <w:tcPr>
            <w:tcW w:w="11052" w:type="dxa"/>
            <w:gridSpan w:val="4"/>
            <w:shd w:val="clear" w:color="auto" w:fill="D5DCE4" w:themeFill="text2" w:themeFillTint="33"/>
            <w:vAlign w:val="center"/>
          </w:tcPr>
          <w:p w14:paraId="13DE12FF" w14:textId="065491E1" w:rsidR="00FE5350" w:rsidRPr="006B0EF6" w:rsidRDefault="00FE5350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Provide information about any medications that we many need to consider in an emergency or as part of our program planning</w:t>
            </w:r>
            <w:r w:rsidR="00B11E83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B11E83" w:rsidRPr="00B11E83">
              <w:rPr>
                <w:rFonts w:ascii="Avenir Next LT Pro" w:hAnsi="Avenir Next LT Pro"/>
                <w:i/>
                <w:iCs/>
                <w:sz w:val="16"/>
                <w:szCs w:val="16"/>
              </w:rPr>
              <w:t>(only disclose things that are important for activity planning and consideration in an emergency)</w:t>
            </w:r>
          </w:p>
        </w:tc>
      </w:tr>
      <w:tr w:rsidR="009C7022" w:rsidRPr="006B0EF6" w14:paraId="4497A00E" w14:textId="77777777" w:rsidTr="007A0D04">
        <w:trPr>
          <w:trHeight w:val="397"/>
        </w:trPr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455098771"/>
            <w:placeholder>
              <w:docPart w:val="D4C9FCB31A5D4822859DCB3B4C08AB25"/>
            </w:placeholder>
            <w:showingPlcHdr/>
            <w:text/>
          </w:sdtPr>
          <w:sdtEndPr/>
          <w:sdtContent>
            <w:tc>
              <w:tcPr>
                <w:tcW w:w="11052" w:type="dxa"/>
                <w:gridSpan w:val="4"/>
                <w:shd w:val="clear" w:color="auto" w:fill="auto"/>
                <w:vAlign w:val="center"/>
              </w:tcPr>
              <w:p w14:paraId="00AE9505" w14:textId="3A7ADE02" w:rsidR="009C7022" w:rsidRPr="00283C87" w:rsidRDefault="003E66E3" w:rsidP="009C7022">
                <w:pPr>
                  <w:rPr>
                    <w:rFonts w:ascii="Avenir Next LT Pro" w:hAnsi="Avenir Next LT Pro"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tc>
          </w:sdtContent>
        </w:sdt>
      </w:tr>
      <w:tr w:rsidR="009C7022" w:rsidRPr="006B0EF6" w14:paraId="5E53B51C" w14:textId="77777777" w:rsidTr="007A0D04">
        <w:trPr>
          <w:trHeight w:val="397"/>
        </w:trPr>
        <w:tc>
          <w:tcPr>
            <w:tcW w:w="8500" w:type="dxa"/>
            <w:gridSpan w:val="3"/>
            <w:shd w:val="clear" w:color="auto" w:fill="D5DCE4" w:themeFill="text2" w:themeFillTint="33"/>
            <w:vAlign w:val="center"/>
          </w:tcPr>
          <w:p w14:paraId="07E41E9E" w14:textId="59236C18" w:rsidR="009C7022" w:rsidRPr="006B0EF6" w:rsidRDefault="009C7022" w:rsidP="009C7022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Is a medical action plan or behaviour management plan required for this participant?</w:t>
            </w:r>
          </w:p>
        </w:tc>
        <w:tc>
          <w:tcPr>
            <w:tcW w:w="2552" w:type="dxa"/>
            <w:vAlign w:val="center"/>
          </w:tcPr>
          <w:p w14:paraId="5577570F" w14:textId="77777777" w:rsidR="009C7022" w:rsidRPr="006B0EF6" w:rsidRDefault="00DB0E43" w:rsidP="009C7022">
            <w:pPr>
              <w:tabs>
                <w:tab w:val="left" w:pos="1164"/>
              </w:tabs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8776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7022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9C7022" w:rsidRPr="006B0EF6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9C7022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8950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7022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9C7022" w:rsidRPr="006B0EF6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</w:tr>
      <w:tr w:rsidR="009C7022" w:rsidRPr="006B0EF6" w14:paraId="47EF0347" w14:textId="77777777" w:rsidTr="007A0D04">
        <w:trPr>
          <w:trHeight w:val="583"/>
        </w:trPr>
        <w:tc>
          <w:tcPr>
            <w:tcW w:w="8500" w:type="dxa"/>
            <w:gridSpan w:val="3"/>
            <w:shd w:val="clear" w:color="auto" w:fill="D5DCE4" w:themeFill="text2" w:themeFillTint="33"/>
            <w:vAlign w:val="center"/>
          </w:tcPr>
          <w:p w14:paraId="4C57EB22" w14:textId="6E6957FA" w:rsidR="009C7022" w:rsidRPr="006B0EF6" w:rsidRDefault="009C7022" w:rsidP="009C7022">
            <w:pPr>
              <w:rPr>
                <w:rFonts w:ascii="Avenir Next LT Pro" w:hAnsi="Avenir Next LT Pro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To ensure the activity goes well for all, is there any other support that would be helpful for this participant, or information that many be important for us to know?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E449C5" w14:textId="77777777" w:rsidR="009C7022" w:rsidRPr="006B0EF6" w:rsidRDefault="00DB0E43" w:rsidP="009C7022">
            <w:pPr>
              <w:tabs>
                <w:tab w:val="left" w:pos="1164"/>
              </w:tabs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5143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7022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9C7022" w:rsidRPr="006B0EF6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9C7022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9529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7022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9C7022" w:rsidRPr="006B0EF6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</w:tr>
    </w:tbl>
    <w:p w14:paraId="1FDDEF1D" w14:textId="32AEB775" w:rsidR="00B14680" w:rsidRPr="007A006F" w:rsidRDefault="00B14680" w:rsidP="00E108EF">
      <w:pPr>
        <w:rPr>
          <w:sz w:val="12"/>
          <w:szCs w:val="1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8500"/>
        <w:gridCol w:w="2552"/>
      </w:tblGrid>
      <w:tr w:rsidR="00FE5350" w:rsidRPr="006B0EF6" w14:paraId="69D4C42F" w14:textId="77777777" w:rsidTr="007A0D04">
        <w:trPr>
          <w:trHeight w:val="579"/>
        </w:trPr>
        <w:tc>
          <w:tcPr>
            <w:tcW w:w="8500" w:type="dxa"/>
            <w:shd w:val="clear" w:color="auto" w:fill="D5DCE4" w:themeFill="text2" w:themeFillTint="33"/>
            <w:vAlign w:val="center"/>
          </w:tcPr>
          <w:p w14:paraId="3345B403" w14:textId="77777777" w:rsidR="00FE5350" w:rsidRPr="006B0EF6" w:rsidRDefault="00FE5350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Are there any relevant legal custody matters, orders, or supervision restrictions current or pending?</w:t>
            </w:r>
          </w:p>
        </w:tc>
        <w:tc>
          <w:tcPr>
            <w:tcW w:w="2552" w:type="dxa"/>
            <w:vAlign w:val="center"/>
          </w:tcPr>
          <w:p w14:paraId="1417A2FF" w14:textId="77777777" w:rsidR="00FE5350" w:rsidRPr="006B0EF6" w:rsidRDefault="00DB0E43" w:rsidP="008E5419">
            <w:pPr>
              <w:tabs>
                <w:tab w:val="left" w:pos="1147"/>
              </w:tabs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55243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52208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535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E5350" w:rsidRPr="006B0EF6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</w:tr>
    </w:tbl>
    <w:p w14:paraId="1F690759" w14:textId="77777777" w:rsidR="005B789D" w:rsidRDefault="005B789D">
      <w:r>
        <w:br w:type="page"/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547"/>
        <w:gridCol w:w="4362"/>
        <w:gridCol w:w="4148"/>
      </w:tblGrid>
      <w:tr w:rsidR="00702351" w:rsidRPr="00AF0284" w14:paraId="5970400F" w14:textId="77777777" w:rsidTr="004F3FDC">
        <w:trPr>
          <w:trHeight w:val="397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CA03724" w14:textId="7F8CD353" w:rsidR="00702351" w:rsidRPr="00AF0284" w:rsidRDefault="00737CDC" w:rsidP="008E5419">
            <w:pPr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REGISTER </w:t>
            </w:r>
            <w:r w:rsidR="00702351"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OTHER PARTICIPANTS</w:t>
            </w:r>
            <w:r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 xml:space="preserve"> FOR THIS PROGRAM / ACTIVITY</w:t>
            </w:r>
          </w:p>
        </w:tc>
      </w:tr>
      <w:tr w:rsidR="00702351" w:rsidRPr="005D1824" w14:paraId="099A504B" w14:textId="77777777" w:rsidTr="004F3FDC">
        <w:trPr>
          <w:trHeight w:val="113"/>
        </w:trPr>
        <w:tc>
          <w:tcPr>
            <w:tcW w:w="110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67383" w14:textId="77777777" w:rsidR="00702351" w:rsidRPr="005D1824" w:rsidRDefault="00702351" w:rsidP="008E5419">
            <w:pPr>
              <w:rPr>
                <w:rFonts w:ascii="Avenir Next LT Pro" w:hAnsi="Avenir Next LT Pro"/>
                <w:color w:val="FFFFFF" w:themeColor="background1"/>
                <w:sz w:val="16"/>
                <w:szCs w:val="16"/>
              </w:rPr>
            </w:pPr>
          </w:p>
        </w:tc>
      </w:tr>
      <w:tr w:rsidR="00702351" w14:paraId="26FA7D68" w14:textId="77777777" w:rsidTr="004F3FDC">
        <w:tc>
          <w:tcPr>
            <w:tcW w:w="2547" w:type="dxa"/>
            <w:tcBorders>
              <w:top w:val="nil"/>
              <w:left w:val="nil"/>
            </w:tcBorders>
          </w:tcPr>
          <w:p w14:paraId="00070FB6" w14:textId="77777777" w:rsidR="00702351" w:rsidRDefault="00702351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</w:p>
        </w:tc>
        <w:tc>
          <w:tcPr>
            <w:tcW w:w="4362" w:type="dxa"/>
            <w:shd w:val="clear" w:color="auto" w:fill="D5DCE4" w:themeFill="text2" w:themeFillTint="33"/>
            <w:vAlign w:val="center"/>
          </w:tcPr>
          <w:p w14:paraId="29F27104" w14:textId="77777777" w:rsidR="00702351" w:rsidRDefault="00702351" w:rsidP="008E5419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PARTICIPANT 2</w:t>
            </w:r>
          </w:p>
        </w:tc>
        <w:tc>
          <w:tcPr>
            <w:tcW w:w="4148" w:type="dxa"/>
            <w:shd w:val="clear" w:color="auto" w:fill="D5DCE4" w:themeFill="text2" w:themeFillTint="33"/>
            <w:vAlign w:val="center"/>
          </w:tcPr>
          <w:p w14:paraId="54E66D43" w14:textId="77777777" w:rsidR="00702351" w:rsidRDefault="00702351" w:rsidP="008E5419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PARTICIPANT 3</w:t>
            </w:r>
          </w:p>
        </w:tc>
      </w:tr>
      <w:tr w:rsidR="00702351" w14:paraId="5BD4896F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72A9BEFE" w14:textId="77777777" w:rsidR="00702351" w:rsidRDefault="00702351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First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381937419"/>
            <w:showingPlcHdr/>
            <w:text/>
          </w:sdtPr>
          <w:sdtEndPr/>
          <w:sdtContent>
            <w:tc>
              <w:tcPr>
                <w:tcW w:w="4362" w:type="dxa"/>
                <w:vAlign w:val="center"/>
              </w:tcPr>
              <w:p w14:paraId="751109A9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600245879"/>
            <w:showingPlcHdr/>
            <w:text/>
          </w:sdtPr>
          <w:sdtEndPr/>
          <w:sdtContent>
            <w:tc>
              <w:tcPr>
                <w:tcW w:w="4148" w:type="dxa"/>
                <w:vAlign w:val="center"/>
              </w:tcPr>
              <w:p w14:paraId="29AC8E1C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702351" w14:paraId="31E7D71E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03A9492F" w14:textId="77777777" w:rsidR="00702351" w:rsidRDefault="00702351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Family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227503325"/>
            <w:placeholder>
              <w:docPart w:val="5635B858B8704C8491A0529A3992268A"/>
            </w:placeholder>
            <w:showingPlcHdr/>
            <w:text/>
          </w:sdtPr>
          <w:sdtEndPr/>
          <w:sdtContent>
            <w:tc>
              <w:tcPr>
                <w:tcW w:w="4362" w:type="dxa"/>
                <w:vAlign w:val="center"/>
              </w:tcPr>
              <w:p w14:paraId="10694C18" w14:textId="5C15CDAE" w:rsidR="00702351" w:rsidRDefault="00FC757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146710352"/>
            <w:placeholder>
              <w:docPart w:val="2489E181717B441CA7493546EC4D2FBA"/>
            </w:placeholder>
            <w:showingPlcHdr/>
            <w:text/>
          </w:sdtPr>
          <w:sdtEndPr/>
          <w:sdtContent>
            <w:tc>
              <w:tcPr>
                <w:tcW w:w="4148" w:type="dxa"/>
                <w:vAlign w:val="center"/>
              </w:tcPr>
              <w:p w14:paraId="3298FB27" w14:textId="3B80A60D" w:rsidR="00702351" w:rsidRDefault="00FC757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702351" w14:paraId="107BC2A0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26346C79" w14:textId="77777777" w:rsidR="00702351" w:rsidRDefault="00702351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Preferred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587123159"/>
            <w:showingPlcHdr/>
            <w:text/>
          </w:sdtPr>
          <w:sdtEndPr/>
          <w:sdtContent>
            <w:tc>
              <w:tcPr>
                <w:tcW w:w="4362" w:type="dxa"/>
                <w:vAlign w:val="center"/>
              </w:tcPr>
              <w:p w14:paraId="443217E0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003010856"/>
            <w:showingPlcHdr/>
            <w:text/>
          </w:sdtPr>
          <w:sdtEndPr/>
          <w:sdtContent>
            <w:tc>
              <w:tcPr>
                <w:tcW w:w="4148" w:type="dxa"/>
                <w:vAlign w:val="center"/>
              </w:tcPr>
              <w:p w14:paraId="50CAD5E0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702351" w14:paraId="5E875950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76E63C34" w14:textId="77777777" w:rsidR="00702351" w:rsidRDefault="00702351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Date of birth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700120820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362" w:type="dxa"/>
                <w:vAlign w:val="center"/>
              </w:tcPr>
              <w:p w14:paraId="79A08D0D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8C67CF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choose </w:t>
                </w:r>
                <w:r w:rsidRPr="008C67CF">
                  <w:rPr>
                    <w:rStyle w:val="PlaceholderText"/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44846418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48" w:type="dxa"/>
                <w:vAlign w:val="center"/>
              </w:tcPr>
              <w:p w14:paraId="1F5016CC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8C67CF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choose </w:t>
                </w:r>
                <w:r w:rsidRPr="008C67CF">
                  <w:rPr>
                    <w:rStyle w:val="PlaceholderText"/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702351" w14:paraId="08E7CF2C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097A3DAA" w14:textId="77777777" w:rsidR="00702351" w:rsidRDefault="00702351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School Year (grade)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60316889"/>
            <w:showingPlcHdr/>
            <w:text/>
          </w:sdtPr>
          <w:sdtEndPr/>
          <w:sdtContent>
            <w:tc>
              <w:tcPr>
                <w:tcW w:w="4362" w:type="dxa"/>
                <w:vAlign w:val="center"/>
              </w:tcPr>
              <w:p w14:paraId="319C4FF1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052734226"/>
            <w:showingPlcHdr/>
            <w:text/>
          </w:sdtPr>
          <w:sdtEndPr/>
          <w:sdtContent>
            <w:tc>
              <w:tcPr>
                <w:tcW w:w="4148" w:type="dxa"/>
                <w:vAlign w:val="center"/>
              </w:tcPr>
              <w:p w14:paraId="54B39855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number</w:t>
                </w:r>
              </w:p>
            </w:tc>
          </w:sdtContent>
        </w:sdt>
      </w:tr>
      <w:tr w:rsidR="00702351" w14:paraId="44852721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400379BD" w14:textId="77777777" w:rsidR="00702351" w:rsidRDefault="00702351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Gender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647813175"/>
            <w:showingPlcHdr/>
            <w:text/>
          </w:sdtPr>
          <w:sdtEndPr/>
          <w:sdtContent>
            <w:tc>
              <w:tcPr>
                <w:tcW w:w="4362" w:type="dxa"/>
                <w:vAlign w:val="center"/>
              </w:tcPr>
              <w:p w14:paraId="60622EAF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821318736"/>
            <w:showingPlcHdr/>
            <w:text/>
          </w:sdtPr>
          <w:sdtEndPr/>
          <w:sdtContent>
            <w:tc>
              <w:tcPr>
                <w:tcW w:w="4148" w:type="dxa"/>
                <w:vAlign w:val="center"/>
              </w:tcPr>
              <w:p w14:paraId="31A5E669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702351" w14:paraId="43A6E492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376212B1" w14:textId="77777777" w:rsidR="00702351" w:rsidRPr="006B0EF6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Address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337694792"/>
            <w:showingPlcHdr/>
            <w:text/>
          </w:sdtPr>
          <w:sdtEndPr/>
          <w:sdtContent>
            <w:tc>
              <w:tcPr>
                <w:tcW w:w="4362" w:type="dxa"/>
                <w:vAlign w:val="center"/>
              </w:tcPr>
              <w:p w14:paraId="4873DB74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755016129"/>
            <w:showingPlcHdr/>
            <w:text/>
          </w:sdtPr>
          <w:sdtEndPr/>
          <w:sdtContent>
            <w:tc>
              <w:tcPr>
                <w:tcW w:w="4148" w:type="dxa"/>
                <w:vAlign w:val="center"/>
              </w:tcPr>
              <w:p w14:paraId="1FB6D21A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702351" w14:paraId="0635E75D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749B868F" w14:textId="77777777" w:rsidR="00702351" w:rsidRPr="006B0EF6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Any allergies?</w:t>
            </w:r>
          </w:p>
        </w:tc>
        <w:tc>
          <w:tcPr>
            <w:tcW w:w="4362" w:type="dxa"/>
            <w:vAlign w:val="center"/>
          </w:tcPr>
          <w:p w14:paraId="0D860DC5" w14:textId="77777777" w:rsidR="00702351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9248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 xml:space="preserve"> No</w:t>
            </w:r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5161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  <w:tc>
          <w:tcPr>
            <w:tcW w:w="4148" w:type="dxa"/>
            <w:vAlign w:val="center"/>
          </w:tcPr>
          <w:p w14:paraId="6ACAEEBE" w14:textId="77777777" w:rsidR="00702351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4194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 xml:space="preserve"> No</w:t>
            </w:r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0330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</w:tr>
      <w:tr w:rsidR="00702351" w14:paraId="1E2B8445" w14:textId="77777777" w:rsidTr="004F3FDC">
        <w:trPr>
          <w:trHeight w:val="1158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5CF98378" w14:textId="77777777" w:rsidR="00702351" w:rsidRPr="006B0EF6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Allergy to, and response?</w:t>
            </w:r>
          </w:p>
        </w:tc>
        <w:tc>
          <w:tcPr>
            <w:tcW w:w="4362" w:type="dxa"/>
            <w:vAlign w:val="center"/>
          </w:tcPr>
          <w:sdt>
            <w:sdtPr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id w:val="1285923908"/>
              <w:showingPlcHdr/>
              <w:text/>
            </w:sdtPr>
            <w:sdtEndPr/>
            <w:sdtContent>
              <w:p w14:paraId="287D3DC9" w14:textId="11C8C1FA" w:rsidR="00702351" w:rsidRPr="005A2B9C" w:rsidRDefault="005A2B9C" w:rsidP="008E5419">
                <w:pPr>
                  <w:rPr>
                    <w:rFonts w:ascii="Avenir Next LT Pro" w:hAnsi="Avenir Next LT Pro"/>
                    <w:b/>
                    <w:bCs/>
                    <w:i/>
                    <w:iCs/>
                    <w:color w:val="FFFFFF" w:themeColor="background1"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 w:cs="Segoe UI"/>
                    <w:i/>
                    <w:iCs/>
                    <w:color w:val="A6A6A6" w:themeColor="background1" w:themeShade="A6"/>
                    <w:sz w:val="20"/>
                    <w:szCs w:val="20"/>
                    <w:shd w:val="clear" w:color="auto" w:fill="FFFFFF"/>
                  </w:rPr>
                  <w:t>e</w:t>
                </w:r>
                <w:r>
                  <w:rPr>
                    <w:rFonts w:ascii="Avenir Next LT Pro" w:hAnsi="Avenir Next LT Pro" w:cs="Segoe UI"/>
                    <w:i/>
                    <w:iCs/>
                    <w:color w:val="A6A6A6" w:themeColor="background1" w:themeShade="A6"/>
                    <w:sz w:val="20"/>
                    <w:szCs w:val="20"/>
                    <w:shd w:val="clear" w:color="auto" w:fill="FFFFFF"/>
                  </w:rPr>
                  <w:t>g.</w:t>
                </w:r>
                <w:r w:rsidRPr="006B0EF6">
                  <w:rPr>
                    <w:rFonts w:ascii="Avenir Next LT Pro" w:hAnsi="Avenir Next LT Pro" w:cs="Segoe UI"/>
                    <w:i/>
                    <w:iCs/>
                    <w:color w:val="A6A6A6" w:themeColor="background1" w:themeShade="A6"/>
                    <w:sz w:val="20"/>
                    <w:szCs w:val="20"/>
                    <w:shd w:val="clear" w:color="auto" w:fill="FFFFFF"/>
                  </w:rPr>
                  <w:t xml:space="preserve"> peanuts - anaphylaxis, eggs - vomiting, dust mites - asthma</w:t>
                </w:r>
              </w:p>
            </w:sdtContent>
          </w:sdt>
        </w:tc>
        <w:tc>
          <w:tcPr>
            <w:tcW w:w="4148" w:type="dxa"/>
            <w:vAlign w:val="center"/>
          </w:tcPr>
          <w:sdt>
            <w:sdtPr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id w:val="-458571968"/>
              <w:showingPlcHdr/>
              <w:text/>
            </w:sdtPr>
            <w:sdtEndPr/>
            <w:sdtContent>
              <w:p w14:paraId="67B82335" w14:textId="77777777" w:rsidR="00702351" w:rsidRDefault="00702351" w:rsidP="008E5419">
                <w:pPr>
                  <w:rPr>
                    <w:rFonts w:ascii="Avenir Next LT Pro" w:hAnsi="Avenir Next LT Pro"/>
                    <w:b/>
                    <w:bCs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 w:cs="Segoe UI"/>
                    <w:i/>
                    <w:iCs/>
                    <w:color w:val="A6A6A6" w:themeColor="background1" w:themeShade="A6"/>
                    <w:sz w:val="20"/>
                    <w:szCs w:val="20"/>
                    <w:shd w:val="clear" w:color="auto" w:fill="FFFFFF"/>
                  </w:rPr>
                  <w:t>e</w:t>
                </w:r>
                <w:r>
                  <w:rPr>
                    <w:rFonts w:ascii="Avenir Next LT Pro" w:hAnsi="Avenir Next LT Pro" w:cs="Segoe UI"/>
                    <w:i/>
                    <w:iCs/>
                    <w:color w:val="A6A6A6" w:themeColor="background1" w:themeShade="A6"/>
                    <w:sz w:val="20"/>
                    <w:szCs w:val="20"/>
                    <w:shd w:val="clear" w:color="auto" w:fill="FFFFFF"/>
                  </w:rPr>
                  <w:t>g.</w:t>
                </w:r>
                <w:r w:rsidRPr="006B0EF6">
                  <w:rPr>
                    <w:rFonts w:ascii="Avenir Next LT Pro" w:hAnsi="Avenir Next LT Pro" w:cs="Segoe UI"/>
                    <w:i/>
                    <w:iCs/>
                    <w:color w:val="A6A6A6" w:themeColor="background1" w:themeShade="A6"/>
                    <w:sz w:val="20"/>
                    <w:szCs w:val="20"/>
                    <w:shd w:val="clear" w:color="auto" w:fill="FFFFFF"/>
                  </w:rPr>
                  <w:t xml:space="preserve"> peanuts - anaphylaxis, eggs - vomiting, dust mites - asthma</w:t>
                </w:r>
              </w:p>
            </w:sdtContent>
          </w:sdt>
        </w:tc>
      </w:tr>
      <w:tr w:rsidR="00702351" w14:paraId="2B0A4D04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067E00A5" w14:textId="77777777" w:rsidR="00702351" w:rsidRPr="006B0EF6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Medical conditions</w:t>
            </w:r>
          </w:p>
        </w:tc>
        <w:tc>
          <w:tcPr>
            <w:tcW w:w="4362" w:type="dxa"/>
            <w:vAlign w:val="center"/>
          </w:tcPr>
          <w:p w14:paraId="2AEB688C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6160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None</w:t>
            </w:r>
          </w:p>
          <w:p w14:paraId="24169BF3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496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Asthma</w:t>
            </w:r>
          </w:p>
          <w:p w14:paraId="126991FF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2533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Diabetes</w:t>
            </w:r>
          </w:p>
          <w:p w14:paraId="77129982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719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Heart Condition</w:t>
            </w:r>
          </w:p>
          <w:p w14:paraId="1F980112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6366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Epilepsy or blackout</w:t>
            </w:r>
          </w:p>
          <w:p w14:paraId="256DD84C" w14:textId="77777777" w:rsidR="00702351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7213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Other</w:t>
            </w:r>
            <w:r w:rsidR="00702351">
              <w:rPr>
                <w:rFonts w:ascii="Avenir Next LT Pro" w:hAnsi="Avenir Next LT Pro"/>
                <w:sz w:val="20"/>
                <w:szCs w:val="20"/>
              </w:rPr>
              <w:t xml:space="preserve"> (describe below)</w:t>
            </w:r>
          </w:p>
        </w:tc>
        <w:tc>
          <w:tcPr>
            <w:tcW w:w="4148" w:type="dxa"/>
            <w:vAlign w:val="center"/>
          </w:tcPr>
          <w:p w14:paraId="020F9D67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95291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None</w:t>
            </w:r>
          </w:p>
          <w:p w14:paraId="2C1617F7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4914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Asthma</w:t>
            </w:r>
          </w:p>
          <w:p w14:paraId="66A22444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8831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Diabetes</w:t>
            </w:r>
          </w:p>
          <w:p w14:paraId="755624C2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3942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Heart Condition</w:t>
            </w:r>
          </w:p>
          <w:p w14:paraId="04CD2170" w14:textId="77777777" w:rsidR="00702351" w:rsidRPr="0090176B" w:rsidRDefault="00DB0E43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2517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Epilepsy or blackout</w:t>
            </w:r>
          </w:p>
          <w:p w14:paraId="4C887C03" w14:textId="77777777" w:rsidR="00702351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9388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90176B">
              <w:rPr>
                <w:rFonts w:ascii="Avenir Next LT Pro" w:hAnsi="Avenir Next LT Pro"/>
                <w:sz w:val="20"/>
                <w:szCs w:val="20"/>
              </w:rPr>
              <w:t>Other</w:t>
            </w:r>
            <w:r w:rsidR="00702351">
              <w:rPr>
                <w:rFonts w:ascii="Avenir Next LT Pro" w:hAnsi="Avenir Next LT Pro"/>
                <w:sz w:val="20"/>
                <w:szCs w:val="20"/>
              </w:rPr>
              <w:t xml:space="preserve"> (describe below)</w:t>
            </w:r>
          </w:p>
        </w:tc>
      </w:tr>
      <w:tr w:rsidR="00702351" w14:paraId="55A0C840" w14:textId="77777777" w:rsidTr="004F3FDC">
        <w:trPr>
          <w:trHeight w:val="1254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453968B2" w14:textId="77777777" w:rsidR="00702351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Other medical conditions</w:t>
            </w:r>
          </w:p>
        </w:tc>
        <w:tc>
          <w:tcPr>
            <w:tcW w:w="4362" w:type="dxa"/>
            <w:vAlign w:val="center"/>
          </w:tcPr>
          <w:p w14:paraId="46725120" w14:textId="77777777" w:rsidR="00702351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</w:p>
          <w:sdt>
            <w:sdtPr>
              <w:rPr>
                <w:rFonts w:ascii="Avenir Next LT Pro" w:hAnsi="Avenir Next LT Pro"/>
                <w:i/>
                <w:iCs/>
                <w:sz w:val="20"/>
                <w:szCs w:val="20"/>
              </w:rPr>
              <w:id w:val="1747921925"/>
              <w:placeholder>
                <w:docPart w:val="EAADFD06B7A14B76A8EEE5C03D9E9C39"/>
              </w:placeholder>
              <w:showingPlcHdr/>
              <w:text/>
            </w:sdtPr>
            <w:sdtEndPr/>
            <w:sdtContent>
              <w:p w14:paraId="2A9F1803" w14:textId="09353159" w:rsidR="00702351" w:rsidRDefault="005A5E4A" w:rsidP="008E5419">
                <w:pPr>
                  <w:rPr>
                    <w:rFonts w:ascii="Avenir Next LT Pro" w:hAnsi="Avenir Next LT Pro"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sdtContent>
          </w:sdt>
          <w:p w14:paraId="3468E755" w14:textId="77777777" w:rsidR="00702351" w:rsidRPr="0090176B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148" w:type="dxa"/>
            <w:vAlign w:val="center"/>
          </w:tcPr>
          <w:p w14:paraId="377F8338" w14:textId="77777777" w:rsidR="00702351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</w:p>
          <w:sdt>
            <w:sdtPr>
              <w:rPr>
                <w:rFonts w:ascii="Avenir Next LT Pro" w:hAnsi="Avenir Next LT Pro"/>
                <w:i/>
                <w:iCs/>
                <w:sz w:val="20"/>
                <w:szCs w:val="20"/>
              </w:rPr>
              <w:id w:val="1344284405"/>
              <w:placeholder>
                <w:docPart w:val="0A524BEF402046468DE039C7016F002D"/>
              </w:placeholder>
              <w:showingPlcHdr/>
              <w:text/>
            </w:sdtPr>
            <w:sdtEndPr/>
            <w:sdtContent>
              <w:p w14:paraId="31D9BEEE" w14:textId="6AA001EB" w:rsidR="00702351" w:rsidRDefault="005A5E4A" w:rsidP="008E5419">
                <w:pPr>
                  <w:rPr>
                    <w:rFonts w:ascii="Avenir Next LT Pro" w:hAnsi="Avenir Next LT Pro"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sdtContent>
          </w:sdt>
          <w:p w14:paraId="097E8429" w14:textId="77777777" w:rsidR="00702351" w:rsidRDefault="00702351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</w:p>
        </w:tc>
      </w:tr>
      <w:tr w:rsidR="0025619A" w14:paraId="785A314F" w14:textId="77777777" w:rsidTr="004F3FDC">
        <w:trPr>
          <w:trHeight w:val="265"/>
        </w:trPr>
        <w:tc>
          <w:tcPr>
            <w:tcW w:w="11057" w:type="dxa"/>
            <w:gridSpan w:val="3"/>
            <w:shd w:val="clear" w:color="auto" w:fill="8496B0" w:themeFill="text2" w:themeFillTint="99"/>
            <w:vAlign w:val="center"/>
          </w:tcPr>
          <w:p w14:paraId="77FE784E" w14:textId="21C21B1D" w:rsidR="0025619A" w:rsidRPr="00B70BE1" w:rsidRDefault="004D2951" w:rsidP="008E5419">
            <w:pPr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Please enter info</w:t>
            </w:r>
            <w:r w:rsidR="00033B47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rmation</w:t>
            </w:r>
            <w:r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below ONLY</w:t>
            </w:r>
            <w:r w:rsidR="0025619A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EE2D49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if </w:t>
            </w:r>
            <w:r w:rsidR="00033B47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it</w:t>
            </w:r>
            <w:r w:rsidR="00EE2D49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is </w:t>
            </w:r>
            <w:r w:rsidR="0025619A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important for activity planning and </w:t>
            </w:r>
            <w:r w:rsidR="00F71007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in case of an </w:t>
            </w:r>
            <w:r w:rsidR="0025619A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emergenc</w:t>
            </w:r>
            <w:r w:rsidR="00F71007" w:rsidRPr="00B70BE1">
              <w:rPr>
                <w:rFonts w:ascii="Avenir Next LT Pro" w:hAnsi="Avenir Next LT Pro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y</w:t>
            </w:r>
          </w:p>
        </w:tc>
      </w:tr>
      <w:tr w:rsidR="00702351" w14:paraId="4D4DECA9" w14:textId="77777777" w:rsidTr="004F3FDC">
        <w:trPr>
          <w:trHeight w:val="1683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142F114D" w14:textId="59C690DC" w:rsidR="003655F9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Medications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675224603"/>
            <w:placeholder>
              <w:docPart w:val="8D411FFB95FB440A9540A24BDCC7E659"/>
            </w:placeholder>
            <w:showingPlcHdr/>
            <w:text/>
          </w:sdtPr>
          <w:sdtEndPr/>
          <w:sdtContent>
            <w:tc>
              <w:tcPr>
                <w:tcW w:w="4362" w:type="dxa"/>
                <w:vAlign w:val="center"/>
              </w:tcPr>
              <w:p w14:paraId="71A71C09" w14:textId="7BB0873F" w:rsidR="00702351" w:rsidRPr="0077438B" w:rsidRDefault="005A5E4A" w:rsidP="00E72B68">
                <w:pPr>
                  <w:rPr>
                    <w:rFonts w:ascii="Avenir Next LT Pro" w:hAnsi="Avenir Next LT Pro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683467377"/>
            <w:placeholder>
              <w:docPart w:val="A929EF32CA7B4D4492853375A3B995F7"/>
            </w:placeholder>
            <w:showingPlcHdr/>
            <w:text/>
          </w:sdtPr>
          <w:sdtEndPr/>
          <w:sdtContent>
            <w:tc>
              <w:tcPr>
                <w:tcW w:w="4148" w:type="dxa"/>
                <w:vAlign w:val="center"/>
              </w:tcPr>
              <w:p w14:paraId="48A06BA1" w14:textId="672DB847" w:rsidR="00702351" w:rsidRPr="00253733" w:rsidRDefault="005A5E4A" w:rsidP="00E72B68">
                <w:pPr>
                  <w:rPr>
                    <w:rFonts w:ascii="Avenir Next LT Pro" w:hAnsi="Avenir Next LT Pro"/>
                    <w:b/>
                    <w:bCs/>
                    <w:i/>
                    <w:iCs/>
                    <w:color w:val="FFFFFF" w:themeColor="background1"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tc>
          </w:sdtContent>
        </w:sdt>
      </w:tr>
      <w:tr w:rsidR="00702351" w14:paraId="71EC95A0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417CDBD2" w14:textId="77777777" w:rsidR="00702351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Medical action plan</w:t>
            </w:r>
          </w:p>
        </w:tc>
        <w:tc>
          <w:tcPr>
            <w:tcW w:w="4362" w:type="dxa"/>
            <w:vAlign w:val="center"/>
          </w:tcPr>
          <w:p w14:paraId="6E09EB9E" w14:textId="77777777" w:rsidR="00702351" w:rsidRPr="0077438B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8565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 w:rsidRPr="00774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77438B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702351" w:rsidRPr="0077438B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7642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 w:rsidRPr="00774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77438B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  <w:tc>
          <w:tcPr>
            <w:tcW w:w="4148" w:type="dxa"/>
            <w:vAlign w:val="center"/>
          </w:tcPr>
          <w:p w14:paraId="0DA0EE8F" w14:textId="77777777" w:rsidR="00702351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77059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4077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</w:tr>
      <w:tr w:rsidR="00702351" w14:paraId="6D016C9C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1C350560" w14:textId="77777777" w:rsidR="00702351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Behaviour Plan</w:t>
            </w:r>
          </w:p>
        </w:tc>
        <w:tc>
          <w:tcPr>
            <w:tcW w:w="4362" w:type="dxa"/>
            <w:vAlign w:val="center"/>
          </w:tcPr>
          <w:p w14:paraId="391BFD3B" w14:textId="77777777" w:rsidR="00702351" w:rsidRPr="0077438B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77552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 w:rsidRPr="00774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77438B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702351" w:rsidRPr="0077438B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8804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 w:rsidRPr="00774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77438B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  <w:tc>
          <w:tcPr>
            <w:tcW w:w="4148" w:type="dxa"/>
            <w:vAlign w:val="center"/>
          </w:tcPr>
          <w:p w14:paraId="01CE939C" w14:textId="77777777" w:rsidR="00702351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7662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2712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</w:tr>
      <w:tr w:rsidR="00702351" w14:paraId="65AA5375" w14:textId="77777777" w:rsidTr="004F3FDC">
        <w:trPr>
          <w:trHeight w:val="1450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6AB08B91" w14:textId="77777777" w:rsidR="00702351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Other supports or info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999534736"/>
            <w:placeholder>
              <w:docPart w:val="ECAF432A87444915AFBBE95E2A5910F5"/>
            </w:placeholder>
            <w:showingPlcHdr/>
            <w:text/>
          </w:sdtPr>
          <w:sdtEndPr/>
          <w:sdtContent>
            <w:tc>
              <w:tcPr>
                <w:tcW w:w="4362" w:type="dxa"/>
                <w:vAlign w:val="center"/>
              </w:tcPr>
              <w:p w14:paraId="11E72401" w14:textId="1E39CF6D" w:rsidR="00702351" w:rsidRPr="0077438B" w:rsidRDefault="005A5E4A" w:rsidP="008E5419">
                <w:pPr>
                  <w:rPr>
                    <w:rFonts w:ascii="Avenir Next LT Pro" w:hAnsi="Avenir Next LT Pro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tc>
          </w:sdtContent>
        </w:sdt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350870722"/>
            <w:placeholder>
              <w:docPart w:val="3E2EA6B03017418EB7352B54587DE47F"/>
            </w:placeholder>
            <w:showingPlcHdr/>
            <w:text/>
          </w:sdtPr>
          <w:sdtEndPr/>
          <w:sdtContent>
            <w:tc>
              <w:tcPr>
                <w:tcW w:w="4148" w:type="dxa"/>
                <w:vAlign w:val="center"/>
              </w:tcPr>
              <w:p w14:paraId="6B5CE42C" w14:textId="7E5B889A" w:rsidR="00702351" w:rsidRPr="00BF1B9F" w:rsidRDefault="005A5E4A" w:rsidP="008E5419">
                <w:pPr>
                  <w:rPr>
                    <w:rFonts w:ascii="Avenir Next LT Pro" w:hAnsi="Avenir Next LT Pro"/>
                    <w:b/>
                    <w:bCs/>
                    <w:i/>
                    <w:iCs/>
                    <w:color w:val="FFFFFF" w:themeColor="background1"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please describe</w:t>
                </w:r>
              </w:p>
            </w:tc>
          </w:sdtContent>
        </w:sdt>
      </w:tr>
      <w:tr w:rsidR="00702351" w14:paraId="47F4A265" w14:textId="77777777" w:rsidTr="004F3FDC">
        <w:trPr>
          <w:trHeight w:val="39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5250A9DC" w14:textId="77777777" w:rsidR="00702351" w:rsidRDefault="00702351" w:rsidP="008E541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Relevant legal matters</w:t>
            </w:r>
          </w:p>
        </w:tc>
        <w:tc>
          <w:tcPr>
            <w:tcW w:w="4362" w:type="dxa"/>
            <w:vAlign w:val="center"/>
          </w:tcPr>
          <w:p w14:paraId="7B914E83" w14:textId="77777777" w:rsidR="00702351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-141307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7625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  <w:tc>
          <w:tcPr>
            <w:tcW w:w="4148" w:type="dxa"/>
            <w:vAlign w:val="center"/>
          </w:tcPr>
          <w:p w14:paraId="107DDF85" w14:textId="77777777" w:rsidR="00702351" w:rsidRDefault="00DB0E4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8467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No</w:t>
            </w:r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ab/>
            </w:r>
            <w:sdt>
              <w:sdtPr>
                <w:rPr>
                  <w:rFonts w:ascii="Avenir Next LT Pro" w:hAnsi="Avenir Next LT Pro"/>
                  <w:sz w:val="20"/>
                  <w:szCs w:val="20"/>
                </w:rPr>
                <w:id w:val="17103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2351" w:rsidRPr="00546CB5">
              <w:rPr>
                <w:rFonts w:ascii="Avenir Next LT Pro" w:hAnsi="Avenir Next LT Pro"/>
                <w:sz w:val="20"/>
                <w:szCs w:val="20"/>
              </w:rPr>
              <w:t>Yes</w:t>
            </w:r>
          </w:p>
        </w:tc>
      </w:tr>
    </w:tbl>
    <w:p w14:paraId="0F06D58F" w14:textId="77777777" w:rsidR="00702351" w:rsidRPr="00B1396D" w:rsidRDefault="00702351" w:rsidP="00702351">
      <w:pPr>
        <w:rPr>
          <w:rFonts w:ascii="Avenir Next LT Pro" w:hAnsi="Avenir Next LT Pro"/>
          <w:b/>
          <w:bCs/>
          <w:sz w:val="20"/>
          <w:szCs w:val="20"/>
        </w:rPr>
      </w:pPr>
    </w:p>
    <w:p w14:paraId="4B59A85E" w14:textId="700FDDBB" w:rsidR="004507BA" w:rsidRDefault="004507BA">
      <w:r>
        <w:br w:type="page"/>
      </w:r>
    </w:p>
    <w:p w14:paraId="718B1A81" w14:textId="77777777" w:rsidR="005E3483" w:rsidRPr="00AD06A7" w:rsidRDefault="005E3483" w:rsidP="005E3483">
      <w:pPr>
        <w:rPr>
          <w:rFonts w:ascii="Avenir Next LT Pro" w:hAnsi="Avenir Next LT Pro"/>
          <w:b/>
          <w:bCs/>
          <w:sz w:val="20"/>
          <w:szCs w:val="20"/>
        </w:rPr>
      </w:pPr>
      <w:r w:rsidRPr="00AD06A7">
        <w:rPr>
          <w:rFonts w:ascii="Avenir Next LT Pro" w:hAnsi="Avenir Next LT Pro"/>
          <w:b/>
          <w:bCs/>
          <w:sz w:val="20"/>
          <w:szCs w:val="20"/>
        </w:rPr>
        <w:lastRenderedPageBreak/>
        <w:t>PARENT / GUARDIAN CONTACT DETAILS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850"/>
        <w:gridCol w:w="283"/>
        <w:gridCol w:w="2552"/>
        <w:gridCol w:w="3119"/>
      </w:tblGrid>
      <w:tr w:rsidR="005E3483" w:rsidRPr="006B0EF6" w14:paraId="2747065C" w14:textId="77777777" w:rsidTr="007A0D04">
        <w:trPr>
          <w:trHeight w:val="39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0084B337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First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009727671"/>
            <w:showingPlcHdr/>
            <w:text/>
          </w:sdtPr>
          <w:sdtEndPr/>
          <w:sdtContent>
            <w:tc>
              <w:tcPr>
                <w:tcW w:w="3543" w:type="dxa"/>
                <w:gridSpan w:val="4"/>
                <w:vAlign w:val="center"/>
              </w:tcPr>
              <w:p w14:paraId="7DDBEB44" w14:textId="77777777" w:rsidR="005E3483" w:rsidRPr="006B0EF6" w:rsidRDefault="005E3483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tc>
          <w:tcPr>
            <w:tcW w:w="2552" w:type="dxa"/>
            <w:shd w:val="clear" w:color="auto" w:fill="D5DCE4" w:themeFill="text2" w:themeFillTint="33"/>
            <w:vAlign w:val="center"/>
          </w:tcPr>
          <w:p w14:paraId="78DD88EF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Family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790395457"/>
            <w:placeholder>
              <w:docPart w:val="CE753CB09E65430D9818B1E00D63743C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65DB4084" w14:textId="58FCB275" w:rsidR="005E3483" w:rsidRPr="00334EE8" w:rsidRDefault="009E3292" w:rsidP="008E5419">
                <w:pP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5E3483" w:rsidRPr="006B0EF6" w14:paraId="62C01F97" w14:textId="77777777" w:rsidTr="007A0D04">
        <w:trPr>
          <w:trHeight w:val="39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CBBB4E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Relationship to participant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274533307"/>
            <w:showingPlcHdr/>
            <w:text/>
          </w:sdtPr>
          <w:sdtEndPr/>
          <w:sdtContent>
            <w:tc>
              <w:tcPr>
                <w:tcW w:w="808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4DD8EE8" w14:textId="77777777" w:rsidR="005E3483" w:rsidRPr="006B0EF6" w:rsidRDefault="005E3483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eg. Mum, Dad, legal guardian</w:t>
                </w:r>
              </w:p>
            </w:tc>
          </w:sdtContent>
        </w:sdt>
      </w:tr>
      <w:tr w:rsidR="005E3483" w:rsidRPr="006B0EF6" w14:paraId="2C77C73B" w14:textId="77777777" w:rsidTr="007A0D04">
        <w:trPr>
          <w:trHeight w:val="39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7F88BE5E" w14:textId="6918B201" w:rsidR="005E3483" w:rsidRPr="006B0EF6" w:rsidRDefault="00D26527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Phone</w:t>
            </w:r>
            <w:r w:rsidR="005E3483" w:rsidRPr="006B0EF6">
              <w:rPr>
                <w:rFonts w:ascii="Avenir Next LT Pro" w:hAnsi="Avenir Next LT Pro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33931455"/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3BFC062C" w14:textId="5BE54C1E" w:rsidR="005E3483" w:rsidRPr="006B0EF6" w:rsidRDefault="00691DBB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number</w:t>
                </w:r>
              </w:p>
            </w:tc>
          </w:sdtContent>
        </w:sdt>
        <w:tc>
          <w:tcPr>
            <w:tcW w:w="850" w:type="dxa"/>
            <w:shd w:val="clear" w:color="auto" w:fill="D5DCE4" w:themeFill="text2" w:themeFillTint="33"/>
            <w:vAlign w:val="center"/>
          </w:tcPr>
          <w:p w14:paraId="4E85A0B9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Email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274929109"/>
            <w:showingPlcHdr/>
            <w:text/>
          </w:sdtPr>
          <w:sdtEndPr/>
          <w:sdtContent>
            <w:tc>
              <w:tcPr>
                <w:tcW w:w="5954" w:type="dxa"/>
                <w:gridSpan w:val="3"/>
                <w:vAlign w:val="center"/>
              </w:tcPr>
              <w:p w14:paraId="7773B1C5" w14:textId="77777777" w:rsidR="005E3483" w:rsidRPr="006B0EF6" w:rsidRDefault="005E3483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</w:tbl>
    <w:p w14:paraId="0A22F53C" w14:textId="77777777" w:rsidR="005E3483" w:rsidRPr="00EE6228" w:rsidRDefault="005E3483" w:rsidP="005E3483">
      <w:pPr>
        <w:rPr>
          <w:rFonts w:ascii="Avenir Next LT Pro" w:hAnsi="Avenir Next LT Pro"/>
          <w:b/>
          <w:bCs/>
          <w:sz w:val="8"/>
          <w:szCs w:val="8"/>
        </w:rPr>
      </w:pPr>
    </w:p>
    <w:p w14:paraId="7A26A741" w14:textId="77777777" w:rsidR="005E3483" w:rsidRPr="006B0EF6" w:rsidRDefault="005E3483" w:rsidP="005E3483">
      <w:pPr>
        <w:rPr>
          <w:rFonts w:ascii="Avenir Next LT Pro" w:hAnsi="Avenir Next LT Pro"/>
          <w:b/>
          <w:bCs/>
          <w:sz w:val="20"/>
          <w:szCs w:val="20"/>
        </w:rPr>
      </w:pPr>
      <w:r w:rsidRPr="006B0EF6">
        <w:rPr>
          <w:rFonts w:ascii="Avenir Next LT Pro" w:hAnsi="Avenir Next LT Pro"/>
          <w:b/>
          <w:bCs/>
          <w:sz w:val="20"/>
          <w:szCs w:val="20"/>
        </w:rPr>
        <w:t>SECONDARY EMERGENCY CONTACT DETAILS</w:t>
      </w:r>
    </w:p>
    <w:p w14:paraId="37EB6C1D" w14:textId="77777777" w:rsidR="005E3483" w:rsidRPr="00C73365" w:rsidRDefault="005E3483" w:rsidP="005E3483">
      <w:pPr>
        <w:rPr>
          <w:rFonts w:ascii="Avenir Next LT Pro" w:hAnsi="Avenir Next LT Pro"/>
          <w:b/>
          <w:bCs/>
          <w:i/>
          <w:iCs/>
          <w:sz w:val="20"/>
          <w:szCs w:val="20"/>
        </w:rPr>
      </w:pPr>
      <w:r w:rsidRPr="00C73365">
        <w:rPr>
          <w:rFonts w:ascii="Avenir Next LT Pro" w:hAnsi="Avenir Next LT Pro"/>
          <w:i/>
          <w:iCs/>
          <w:sz w:val="20"/>
          <w:szCs w:val="20"/>
        </w:rPr>
        <w:t>(This person will only be contacted in case of an emergency if the parent / guardian cannot be contacted)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850"/>
        <w:gridCol w:w="283"/>
        <w:gridCol w:w="2552"/>
        <w:gridCol w:w="3119"/>
      </w:tblGrid>
      <w:tr w:rsidR="005E3483" w:rsidRPr="006B0EF6" w14:paraId="4A87D1BF" w14:textId="77777777" w:rsidTr="007A0D04">
        <w:trPr>
          <w:trHeight w:val="39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5D9F65FB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First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1075397590"/>
            <w:showingPlcHdr/>
            <w:text/>
          </w:sdtPr>
          <w:sdtEndPr/>
          <w:sdtContent>
            <w:tc>
              <w:tcPr>
                <w:tcW w:w="3543" w:type="dxa"/>
                <w:gridSpan w:val="4"/>
                <w:vAlign w:val="center"/>
              </w:tcPr>
              <w:p w14:paraId="47183908" w14:textId="77777777" w:rsidR="005E3483" w:rsidRPr="006B0EF6" w:rsidRDefault="005E3483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  <w:tc>
          <w:tcPr>
            <w:tcW w:w="2552" w:type="dxa"/>
            <w:shd w:val="clear" w:color="auto" w:fill="D5DCE4" w:themeFill="text2" w:themeFillTint="33"/>
            <w:vAlign w:val="center"/>
          </w:tcPr>
          <w:p w14:paraId="0750C280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Family name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818423845"/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40424CC4" w14:textId="77777777" w:rsidR="005E3483" w:rsidRPr="006B0EF6" w:rsidRDefault="005E3483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  <w:tr w:rsidR="005E3483" w:rsidRPr="006B0EF6" w14:paraId="743833E4" w14:textId="77777777" w:rsidTr="007A0D04">
        <w:trPr>
          <w:trHeight w:val="39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7865E5B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Relationship to participant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601251083"/>
            <w:showingPlcHdr/>
            <w:text/>
          </w:sdtPr>
          <w:sdtEndPr/>
          <w:sdtContent>
            <w:tc>
              <w:tcPr>
                <w:tcW w:w="808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8DEBE52" w14:textId="77777777" w:rsidR="005E3483" w:rsidRPr="006B0EF6" w:rsidRDefault="005E3483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6B0EF6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eg.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 aunt, neighbour, friend, relative</w:t>
                </w:r>
              </w:p>
            </w:tc>
          </w:sdtContent>
        </w:sdt>
      </w:tr>
      <w:tr w:rsidR="005E3483" w:rsidRPr="006B0EF6" w14:paraId="2260D971" w14:textId="77777777" w:rsidTr="007A0D04">
        <w:trPr>
          <w:trHeight w:val="39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2B2BA572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Mobile number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43507653"/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4476C461" w14:textId="77777777" w:rsidR="005E3483" w:rsidRPr="006B0EF6" w:rsidRDefault="005E3483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686183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number</w:t>
                </w:r>
              </w:p>
            </w:tc>
          </w:sdtContent>
        </w:sdt>
        <w:tc>
          <w:tcPr>
            <w:tcW w:w="850" w:type="dxa"/>
            <w:shd w:val="clear" w:color="auto" w:fill="D5DCE4" w:themeFill="text2" w:themeFillTint="33"/>
            <w:vAlign w:val="center"/>
          </w:tcPr>
          <w:p w14:paraId="1B589F66" w14:textId="77777777" w:rsidR="005E3483" w:rsidRPr="006B0EF6" w:rsidRDefault="005E3483" w:rsidP="008E5419">
            <w:pPr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sz w:val="20"/>
                <w:szCs w:val="20"/>
              </w:rPr>
              <w:t>Email</w:t>
            </w:r>
          </w:p>
        </w:tc>
        <w:sdt>
          <w:sdtPr>
            <w:rPr>
              <w:rFonts w:ascii="Avenir Next LT Pro" w:hAnsi="Avenir Next LT Pro"/>
              <w:i/>
              <w:iCs/>
              <w:sz w:val="20"/>
              <w:szCs w:val="20"/>
            </w:rPr>
            <w:id w:val="-1687824334"/>
            <w:showingPlcHdr/>
            <w:text/>
          </w:sdtPr>
          <w:sdtEndPr/>
          <w:sdtContent>
            <w:tc>
              <w:tcPr>
                <w:tcW w:w="5954" w:type="dxa"/>
                <w:gridSpan w:val="3"/>
                <w:vAlign w:val="center"/>
              </w:tcPr>
              <w:p w14:paraId="31E7BD95" w14:textId="77777777" w:rsidR="005E3483" w:rsidRPr="006B0EF6" w:rsidRDefault="005E3483" w:rsidP="008E5419">
                <w:pPr>
                  <w:rPr>
                    <w:rFonts w:ascii="Avenir Next LT Pro" w:hAnsi="Avenir Next LT Pro"/>
                    <w:i/>
                    <w:iCs/>
                    <w:sz w:val="20"/>
                    <w:szCs w:val="20"/>
                  </w:rPr>
                </w:pPr>
                <w:r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p>
            </w:tc>
          </w:sdtContent>
        </w:sdt>
      </w:tr>
    </w:tbl>
    <w:p w14:paraId="4CEC5DBA" w14:textId="1AF41755" w:rsidR="00EE6228" w:rsidRPr="00280A12" w:rsidRDefault="00486AFE" w:rsidP="005E3483">
      <w:pPr>
        <w:rPr>
          <w:rFonts w:ascii="Avenir Next LT Pro" w:hAnsi="Avenir Next LT Pro"/>
          <w:sz w:val="12"/>
          <w:szCs w:val="12"/>
        </w:rPr>
      </w:pPr>
      <w:r>
        <w:rPr>
          <w:rFonts w:ascii="Avenir Next LT Pro" w:hAnsi="Avenir Next LT 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C6249" wp14:editId="5F2EB38F">
                <wp:simplePos x="0" y="0"/>
                <wp:positionH relativeFrom="column">
                  <wp:posOffset>-210762</wp:posOffset>
                </wp:positionH>
                <wp:positionV relativeFrom="paragraph">
                  <wp:posOffset>1374140</wp:posOffset>
                </wp:positionV>
                <wp:extent cx="325755" cy="312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8B2CB" w14:textId="77777777" w:rsidR="00486AFE" w:rsidRDefault="00486AFE" w:rsidP="00486AFE">
                            <w:r w:rsidRPr="009A4D69">
                              <w:rPr>
                                <w:rFonts w:ascii="Avenir Next LT Pro" w:hAnsi="Avenir Next LT Pro"/>
                                <w:color w:val="C00000"/>
                                <w:sz w:val="28"/>
                                <w:szCs w:val="28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6249" id="Text Box 2" o:spid="_x0000_s1029" type="#_x0000_t202" style="position:absolute;margin-left:-16.6pt;margin-top:108.2pt;width:25.6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" filled="f" stroked="f" strokeweight=".5pt">
                <v:textbox>
                  <w:txbxContent>
                    <w:p w14:paraId="5E98B2CB" w14:textId="77777777" w:rsidR="00486AFE" w:rsidRDefault="00486AFE" w:rsidP="00486AFE">
                      <w:r w:rsidRPr="009A4D69">
                        <w:rPr>
                          <w:rFonts w:ascii="Avenir Next LT Pro" w:hAnsi="Avenir Next LT Pro"/>
                          <w:color w:val="C00000"/>
                          <w:sz w:val="28"/>
                          <w:szCs w:val="28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E3483" w:rsidRPr="004E4A51" w14:paraId="65418548" w14:textId="77777777" w:rsidTr="007A0D04">
        <w:trPr>
          <w:trHeight w:val="397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4AE13FC" w14:textId="77777777" w:rsidR="005E3483" w:rsidRPr="00AF0284" w:rsidRDefault="005E3483" w:rsidP="008E5419">
            <w:pPr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PERMISSIONS AND AGREEMENT</w:t>
            </w:r>
          </w:p>
        </w:tc>
      </w:tr>
      <w:tr w:rsidR="005E3483" w:rsidRPr="004E4A51" w14:paraId="152C8C4C" w14:textId="77777777" w:rsidTr="007A0D04">
        <w:trPr>
          <w:trHeight w:val="397"/>
        </w:trPr>
        <w:tc>
          <w:tcPr>
            <w:tcW w:w="11052" w:type="dxa"/>
            <w:tcBorders>
              <w:bottom w:val="nil"/>
            </w:tcBorders>
            <w:shd w:val="clear" w:color="auto" w:fill="auto"/>
            <w:vAlign w:val="center"/>
          </w:tcPr>
          <w:p w14:paraId="1DA31A16" w14:textId="77777777" w:rsidR="005E3483" w:rsidRPr="006B0EF6" w:rsidRDefault="005E348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6B0EF6">
              <w:rPr>
                <w:rFonts w:ascii="Avenir Next LT Pro" w:hAnsi="Avenir Next LT Pro"/>
                <w:b/>
                <w:bCs/>
                <w:sz w:val="20"/>
                <w:szCs w:val="20"/>
              </w:rPr>
              <w:t>PARTICIPANT BEHAVIOUR</w:t>
            </w:r>
          </w:p>
        </w:tc>
      </w:tr>
      <w:tr w:rsidR="005E3483" w:rsidRPr="004E4A51" w14:paraId="6845280A" w14:textId="77777777" w:rsidTr="007A0D04">
        <w:trPr>
          <w:trHeight w:val="397"/>
        </w:trPr>
        <w:tc>
          <w:tcPr>
            <w:tcW w:w="1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0EEBF7" w14:textId="28CCE544" w:rsidR="005E3483" w:rsidRPr="000A787B" w:rsidRDefault="005E3483" w:rsidP="008E5419">
            <w:pP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r w:rsidRPr="000A787B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The behavio</w:t>
            </w:r>
            <w:r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u</w:t>
            </w:r>
            <w:r w:rsidRPr="000A787B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ral expectations of the program for all participants are as follows.</w:t>
            </w:r>
            <w:r w:rsidR="006A3842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0A787B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They agree to:</w:t>
            </w:r>
          </w:p>
          <w:p w14:paraId="7C7F50F2" w14:textId="77777777" w:rsidR="005E3483" w:rsidRPr="006B0EF6" w:rsidRDefault="005E3483" w:rsidP="008E5419">
            <w:pPr>
              <w:pStyle w:val="ListParagraph"/>
              <w:numPr>
                <w:ilvl w:val="0"/>
                <w:numId w:val="13"/>
              </w:numPr>
              <w:ind w:left="164" w:hanging="164"/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r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Not take photos or screenshots of others without their permission</w:t>
            </w:r>
          </w:p>
          <w:p w14:paraId="3B515B89" w14:textId="77777777" w:rsidR="005E3483" w:rsidRPr="006B0EF6" w:rsidRDefault="005E3483" w:rsidP="008E5419">
            <w:pPr>
              <w:pStyle w:val="ListParagraph"/>
              <w:numPr>
                <w:ilvl w:val="0"/>
                <w:numId w:val="13"/>
              </w:numPr>
              <w:ind w:left="164" w:hanging="164"/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shd w:val="clear" w:color="auto" w:fill="FFFFFF"/>
                <w:lang w:eastAsia="en-AU"/>
              </w:rPr>
            </w:pPr>
            <w:r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shd w:val="clear" w:color="auto" w:fill="FFFFFF"/>
                <w:lang w:eastAsia="en-AU"/>
              </w:rPr>
              <w:t>Treat everyone fairly and listen to their views</w:t>
            </w:r>
          </w:p>
          <w:p w14:paraId="3B3167EB" w14:textId="77777777" w:rsidR="005E3483" w:rsidRPr="006B0EF6" w:rsidRDefault="005E3483" w:rsidP="008E5419">
            <w:pPr>
              <w:pStyle w:val="ListParagraph"/>
              <w:numPr>
                <w:ilvl w:val="0"/>
                <w:numId w:val="13"/>
              </w:numPr>
              <w:ind w:left="164" w:hanging="164"/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shd w:val="clear" w:color="auto" w:fill="FFFFFF"/>
                <w:lang w:eastAsia="en-AU"/>
              </w:rPr>
            </w:pPr>
            <w:r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shd w:val="clear" w:color="auto" w:fill="FFFFFF"/>
                <w:lang w:eastAsia="en-AU"/>
              </w:rPr>
              <w:t>S</w:t>
            </w:r>
            <w:r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peak and act respectfully toward others and </w:t>
            </w:r>
            <w:r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shd w:val="clear" w:color="auto" w:fill="FFFFFF"/>
                <w:lang w:eastAsia="en-AU"/>
              </w:rPr>
              <w:t>support all in the group to have fun</w:t>
            </w:r>
          </w:p>
          <w:p w14:paraId="716C7158" w14:textId="77777777" w:rsidR="005E3483" w:rsidRPr="006B0EF6" w:rsidRDefault="005E3483" w:rsidP="008E5419">
            <w:pPr>
              <w:pStyle w:val="ListParagraph"/>
              <w:numPr>
                <w:ilvl w:val="0"/>
                <w:numId w:val="13"/>
              </w:numPr>
              <w:ind w:left="164" w:hanging="164"/>
              <w:rPr>
                <w:rFonts w:ascii="Avenir Next LT Pro" w:hAnsi="Avenir Next LT Pro"/>
                <w:i/>
                <w:iCs/>
                <w:sz w:val="20"/>
                <w:szCs w:val="20"/>
              </w:rPr>
            </w:pPr>
            <w:r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shd w:val="clear" w:color="auto" w:fill="FFFFFF"/>
                <w:lang w:eastAsia="en-AU"/>
              </w:rPr>
              <w:t>Follow any behavioural or safety directions given by the group leaders / assistants</w:t>
            </w:r>
          </w:p>
        </w:tc>
      </w:tr>
      <w:tr w:rsidR="005E3483" w:rsidRPr="004E4A51" w14:paraId="58A14B20" w14:textId="77777777" w:rsidTr="007A0D04">
        <w:trPr>
          <w:trHeight w:val="397"/>
        </w:trPr>
        <w:tc>
          <w:tcPr>
            <w:tcW w:w="11052" w:type="dxa"/>
            <w:tcBorders>
              <w:top w:val="nil"/>
            </w:tcBorders>
            <w:shd w:val="clear" w:color="auto" w:fill="auto"/>
            <w:vAlign w:val="center"/>
          </w:tcPr>
          <w:p w14:paraId="401DF734" w14:textId="547A3BC9" w:rsidR="005E3483" w:rsidRPr="006B0EF6" w:rsidRDefault="00DB0E43" w:rsidP="008E5419">
            <w:pP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venir Next LT Pro" w:eastAsia="Times New Roman" w:hAnsi="Avenir Next LT Pro" w:cs="Segoe UI"/>
                  <w:color w:val="000000"/>
                  <w:sz w:val="20"/>
                  <w:szCs w:val="20"/>
                  <w:lang w:eastAsia="en-AU"/>
                </w:rPr>
                <w:id w:val="20416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A2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E3483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E3483"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I have spoken to the participant/s named on this form to make sure they understand the behavioural expectations</w:t>
            </w:r>
          </w:p>
        </w:tc>
      </w:tr>
    </w:tbl>
    <w:p w14:paraId="3ECBDE2C" w14:textId="618B4429" w:rsidR="005E3483" w:rsidRPr="00EE6228" w:rsidRDefault="00FC1AA2" w:rsidP="005E3483">
      <w:pPr>
        <w:rPr>
          <w:sz w:val="12"/>
          <w:szCs w:val="12"/>
        </w:rPr>
      </w:pPr>
      <w:r>
        <w:rPr>
          <w:rFonts w:ascii="Avenir Next LT Pro" w:hAnsi="Avenir Next LT 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8C0C4" wp14:editId="091842C8">
                <wp:simplePos x="0" y="0"/>
                <wp:positionH relativeFrom="column">
                  <wp:posOffset>-210185</wp:posOffset>
                </wp:positionH>
                <wp:positionV relativeFrom="paragraph">
                  <wp:posOffset>2094865</wp:posOffset>
                </wp:positionV>
                <wp:extent cx="325755" cy="312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B4EDD" w14:textId="77777777" w:rsidR="00486AFE" w:rsidRDefault="00486AFE" w:rsidP="00486AFE">
                            <w:r w:rsidRPr="009A4D69">
                              <w:rPr>
                                <w:rFonts w:ascii="Avenir Next LT Pro" w:hAnsi="Avenir Next LT Pro"/>
                                <w:color w:val="C00000"/>
                                <w:sz w:val="28"/>
                                <w:szCs w:val="28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C0C4" id="Text Box 10" o:spid="_x0000_s1030" type="#_x0000_t202" style="position:absolute;margin-left:-16.55pt;margin-top:164.95pt;width:25.6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" filled="f" stroked="f" strokeweight=".5pt">
                <v:textbox>
                  <w:txbxContent>
                    <w:p w14:paraId="626B4EDD" w14:textId="77777777" w:rsidR="00486AFE" w:rsidRDefault="00486AFE" w:rsidP="00486AFE">
                      <w:r w:rsidRPr="009A4D69">
                        <w:rPr>
                          <w:rFonts w:ascii="Avenir Next LT Pro" w:hAnsi="Avenir Next LT Pro"/>
                          <w:color w:val="C00000"/>
                          <w:sz w:val="28"/>
                          <w:szCs w:val="28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 LT Pro" w:hAnsi="Avenir Next LT 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37F13" wp14:editId="4231BC79">
                <wp:simplePos x="0" y="0"/>
                <wp:positionH relativeFrom="column">
                  <wp:posOffset>-215265</wp:posOffset>
                </wp:positionH>
                <wp:positionV relativeFrom="paragraph">
                  <wp:posOffset>292100</wp:posOffset>
                </wp:positionV>
                <wp:extent cx="325755" cy="312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FF97A" w14:textId="77777777" w:rsidR="00486AFE" w:rsidRDefault="00486AFE" w:rsidP="00486AFE">
                            <w:r w:rsidRPr="009A4D69">
                              <w:rPr>
                                <w:rFonts w:ascii="Avenir Next LT Pro" w:hAnsi="Avenir Next LT Pro"/>
                                <w:color w:val="C00000"/>
                                <w:sz w:val="28"/>
                                <w:szCs w:val="28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7F13" id="Text Box 5" o:spid="_x0000_s1031" type="#_x0000_t202" style="position:absolute;margin-left:-16.95pt;margin-top:23pt;width:25.6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" filled="f" stroked="f" strokeweight=".5pt">
                <v:textbox>
                  <w:txbxContent>
                    <w:p w14:paraId="230FF97A" w14:textId="77777777" w:rsidR="00486AFE" w:rsidRDefault="00486AFE" w:rsidP="00486AFE">
                      <w:r w:rsidRPr="009A4D69">
                        <w:rPr>
                          <w:rFonts w:ascii="Avenir Next LT Pro" w:hAnsi="Avenir Next LT Pro"/>
                          <w:color w:val="C00000"/>
                          <w:sz w:val="28"/>
                          <w:szCs w:val="28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 LT Pro" w:hAnsi="Avenir Next LT 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44E8C" wp14:editId="4936463F">
                <wp:simplePos x="0" y="0"/>
                <wp:positionH relativeFrom="column">
                  <wp:posOffset>-215265</wp:posOffset>
                </wp:positionH>
                <wp:positionV relativeFrom="paragraph">
                  <wp:posOffset>646430</wp:posOffset>
                </wp:positionV>
                <wp:extent cx="325755" cy="312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28E18" w14:textId="77777777" w:rsidR="00486AFE" w:rsidRDefault="00486AFE" w:rsidP="00486AFE">
                            <w:r w:rsidRPr="009A4D69">
                              <w:rPr>
                                <w:rFonts w:ascii="Avenir Next LT Pro" w:hAnsi="Avenir Next LT Pro"/>
                                <w:color w:val="C00000"/>
                                <w:sz w:val="28"/>
                                <w:szCs w:val="28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4E8C" id="Text Box 6" o:spid="_x0000_s1032" type="#_x0000_t202" style="position:absolute;margin-left:-16.95pt;margin-top:50.9pt;width:25.6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" filled="f" stroked="f" strokeweight=".5pt">
                <v:textbox>
                  <w:txbxContent>
                    <w:p w14:paraId="36E28E18" w14:textId="77777777" w:rsidR="00486AFE" w:rsidRDefault="00486AFE" w:rsidP="00486AFE">
                      <w:r w:rsidRPr="009A4D69">
                        <w:rPr>
                          <w:rFonts w:ascii="Avenir Next LT Pro" w:hAnsi="Avenir Next LT Pro"/>
                          <w:color w:val="C00000"/>
                          <w:sz w:val="28"/>
                          <w:szCs w:val="28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 LT Pro" w:hAnsi="Avenir Next LT 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31008" wp14:editId="46AF2BF6">
                <wp:simplePos x="0" y="0"/>
                <wp:positionH relativeFrom="column">
                  <wp:posOffset>-216535</wp:posOffset>
                </wp:positionH>
                <wp:positionV relativeFrom="paragraph">
                  <wp:posOffset>1120140</wp:posOffset>
                </wp:positionV>
                <wp:extent cx="325755" cy="312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20137" w14:textId="77777777" w:rsidR="00486AFE" w:rsidRDefault="00486AFE" w:rsidP="00486AFE">
                            <w:r w:rsidRPr="009A4D69">
                              <w:rPr>
                                <w:rFonts w:ascii="Avenir Next LT Pro" w:hAnsi="Avenir Next LT Pro"/>
                                <w:color w:val="C00000"/>
                                <w:sz w:val="28"/>
                                <w:szCs w:val="28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1008" id="Text Box 7" o:spid="_x0000_s1033" type="#_x0000_t202" style="position:absolute;margin-left:-17.05pt;margin-top:88.2pt;width:25.6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/LGwIAADI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" filled="f" stroked="f" strokeweight=".5pt">
                <v:textbox>
                  <w:txbxContent>
                    <w:p w14:paraId="2C720137" w14:textId="77777777" w:rsidR="00486AFE" w:rsidRDefault="00486AFE" w:rsidP="00486AFE">
                      <w:r w:rsidRPr="009A4D69">
                        <w:rPr>
                          <w:rFonts w:ascii="Avenir Next LT Pro" w:hAnsi="Avenir Next LT Pro"/>
                          <w:color w:val="C00000"/>
                          <w:sz w:val="28"/>
                          <w:szCs w:val="28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 LT Pro" w:hAnsi="Avenir Next LT Pro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B4621" wp14:editId="03FF3B18">
                <wp:simplePos x="0" y="0"/>
                <wp:positionH relativeFrom="column">
                  <wp:posOffset>-213302</wp:posOffset>
                </wp:positionH>
                <wp:positionV relativeFrom="paragraph">
                  <wp:posOffset>1778635</wp:posOffset>
                </wp:positionV>
                <wp:extent cx="325755" cy="312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5744C" w14:textId="77777777" w:rsidR="00486AFE" w:rsidRDefault="00486AFE" w:rsidP="00486AFE">
                            <w:r w:rsidRPr="009A4D69">
                              <w:rPr>
                                <w:rFonts w:ascii="Avenir Next LT Pro" w:hAnsi="Avenir Next LT Pro"/>
                                <w:color w:val="C00000"/>
                                <w:sz w:val="28"/>
                                <w:szCs w:val="28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4621" id="Text Box 8" o:spid="_x0000_s1034" type="#_x0000_t202" style="position:absolute;margin-left:-16.8pt;margin-top:140.05pt;width:25.6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qQGwIAADI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" filled="f" stroked="f" strokeweight=".5pt">
                <v:textbox>
                  <w:txbxContent>
                    <w:p w14:paraId="2CA5744C" w14:textId="77777777" w:rsidR="00486AFE" w:rsidRDefault="00486AFE" w:rsidP="00486AFE">
                      <w:r w:rsidRPr="009A4D69">
                        <w:rPr>
                          <w:rFonts w:ascii="Avenir Next LT Pro" w:hAnsi="Avenir Next LT Pro"/>
                          <w:color w:val="C00000"/>
                          <w:sz w:val="28"/>
                          <w:szCs w:val="28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E3483" w:rsidRPr="000A787B" w14:paraId="44450A7E" w14:textId="77777777" w:rsidTr="007A0D04">
        <w:trPr>
          <w:trHeight w:val="397"/>
        </w:trPr>
        <w:tc>
          <w:tcPr>
            <w:tcW w:w="11052" w:type="dxa"/>
            <w:vAlign w:val="center"/>
          </w:tcPr>
          <w:p w14:paraId="2E1705C4" w14:textId="77777777" w:rsidR="005E3483" w:rsidRPr="000A787B" w:rsidRDefault="005E3483" w:rsidP="008E541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PARENT / GUARDIAN PERMISSIONS</w:t>
            </w:r>
          </w:p>
        </w:tc>
      </w:tr>
      <w:tr w:rsidR="005E3483" w14:paraId="334F09DB" w14:textId="77777777" w:rsidTr="007A0D04">
        <w:trPr>
          <w:trHeight w:val="547"/>
        </w:trPr>
        <w:tc>
          <w:tcPr>
            <w:tcW w:w="11052" w:type="dxa"/>
          </w:tcPr>
          <w:p w14:paraId="27B058E5" w14:textId="77777777" w:rsidR="005E3483" w:rsidRPr="006B0EF6" w:rsidRDefault="00DB0E43" w:rsidP="008E5419">
            <w:pPr>
              <w:rPr>
                <w:rFonts w:ascii="Avenir Next LT Pro" w:hAnsi="Avenir Next LT Pro"/>
                <w:i/>
                <w:iCs/>
                <w:sz w:val="20"/>
                <w:szCs w:val="20"/>
              </w:rPr>
            </w:pPr>
            <w:sdt>
              <w:sdtPr>
                <w:rPr>
                  <w:rFonts w:ascii="Avenir Next LT Pro" w:eastAsia="Times New Roman" w:hAnsi="Avenir Next LT Pro" w:cs="Segoe UI"/>
                  <w:color w:val="000000"/>
                  <w:sz w:val="20"/>
                  <w:szCs w:val="20"/>
                  <w:lang w:eastAsia="en-AU"/>
                </w:rPr>
                <w:id w:val="-168828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83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E3483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E3483"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I give permission </w:t>
            </w:r>
            <w:r w:rsidR="005E3483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as parent or guardian </w:t>
            </w:r>
            <w:r w:rsidR="005E3483"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for the participant/s named on this form to take part in the overall activities of this program</w:t>
            </w:r>
          </w:p>
        </w:tc>
      </w:tr>
      <w:tr w:rsidR="005E3483" w:rsidRPr="000A787B" w14:paraId="1A60FAE5" w14:textId="77777777" w:rsidTr="007A0D04">
        <w:trPr>
          <w:trHeight w:val="454"/>
        </w:trPr>
        <w:tc>
          <w:tcPr>
            <w:tcW w:w="11052" w:type="dxa"/>
          </w:tcPr>
          <w:p w14:paraId="7A39E707" w14:textId="49154D5A" w:rsidR="005E3483" w:rsidRPr="006B0EF6" w:rsidRDefault="00DB0E43" w:rsidP="008E5419">
            <w:pP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venir Next LT Pro" w:eastAsia="Times New Roman" w:hAnsi="Avenir Next LT Pro" w:cs="Segoe UI"/>
                  <w:color w:val="000000"/>
                  <w:sz w:val="20"/>
                  <w:szCs w:val="20"/>
                  <w:lang w:eastAsia="en-AU"/>
                </w:rPr>
                <w:id w:val="-17585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83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E3483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E3483"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I give permission for the participant/s to be transport</w:t>
            </w:r>
            <w:r w:rsidR="00043B35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ed</w:t>
            </w:r>
            <w:r w:rsidR="005E3483"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in The Salvation Army vehicles or private cars to attend off site activities according to the activity schedule, The Salvation Army policy / procedure and as agreed with the activity leaders.</w:t>
            </w:r>
          </w:p>
        </w:tc>
      </w:tr>
      <w:tr w:rsidR="005E3483" w:rsidRPr="000A787B" w14:paraId="4CF0541E" w14:textId="77777777" w:rsidTr="007A0D04">
        <w:trPr>
          <w:trHeight w:val="779"/>
        </w:trPr>
        <w:tc>
          <w:tcPr>
            <w:tcW w:w="11052" w:type="dxa"/>
          </w:tcPr>
          <w:p w14:paraId="1585E6B4" w14:textId="0815C212" w:rsidR="005E3483" w:rsidRPr="006B0EF6" w:rsidRDefault="00DB0E43" w:rsidP="008E5419">
            <w:pP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venir Next LT Pro" w:hAnsi="Avenir Next LT Pro" w:cs="Segoe UI"/>
                  <w:color w:val="000000"/>
                  <w:sz w:val="20"/>
                  <w:szCs w:val="20"/>
                  <w:shd w:val="clear" w:color="auto" w:fill="FFFFFF"/>
                </w:rPr>
                <w:id w:val="-3198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83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5E3483">
              <w:rPr>
                <w:rFonts w:ascii="Avenir Next LT Pro" w:hAnsi="Avenir Next LT Pro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E3483" w:rsidRPr="006B0EF6">
              <w:rPr>
                <w:rFonts w:ascii="Avenir Next LT Pro" w:hAnsi="Avenir Next LT Pro" w:cs="Segoe UI"/>
                <w:color w:val="000000"/>
                <w:sz w:val="20"/>
                <w:szCs w:val="20"/>
                <w:shd w:val="clear" w:color="auto" w:fill="FFFFFF"/>
              </w:rPr>
              <w:t xml:space="preserve">I understand that in the event of an emergency </w:t>
            </w:r>
            <w:r w:rsidR="001A1BD9">
              <w:rPr>
                <w:rFonts w:ascii="Avenir Next LT Pro" w:hAnsi="Avenir Next LT Pro" w:cs="Segoe UI"/>
                <w:color w:val="000000"/>
                <w:sz w:val="20"/>
                <w:szCs w:val="20"/>
                <w:shd w:val="clear" w:color="auto" w:fill="FFFFFF"/>
              </w:rPr>
              <w:t xml:space="preserve">we </w:t>
            </w:r>
            <w:r w:rsidR="005E3483" w:rsidRPr="006B0EF6">
              <w:rPr>
                <w:rFonts w:ascii="Avenir Next LT Pro" w:hAnsi="Avenir Next LT Pro" w:cs="Segoe UI"/>
                <w:color w:val="000000"/>
                <w:sz w:val="20"/>
                <w:szCs w:val="20"/>
                <w:shd w:val="clear" w:color="auto" w:fill="FFFFFF"/>
              </w:rPr>
              <w:t xml:space="preserve">will make every effort to contact those nominated in this form. If they are uncontactable, I authorise </w:t>
            </w:r>
            <w:r w:rsidR="001A1BD9">
              <w:rPr>
                <w:rFonts w:ascii="Avenir Next LT Pro" w:hAnsi="Avenir Next LT Pro" w:cs="Segoe UI"/>
                <w:color w:val="000000"/>
                <w:sz w:val="20"/>
                <w:szCs w:val="20"/>
                <w:shd w:val="clear" w:color="auto" w:fill="FFFFFF"/>
              </w:rPr>
              <w:t xml:space="preserve">The Salvation Army personnel </w:t>
            </w:r>
            <w:r w:rsidR="005E3483" w:rsidRPr="006B0EF6">
              <w:rPr>
                <w:rFonts w:ascii="Avenir Next LT Pro" w:hAnsi="Avenir Next LT Pro" w:cs="Segoe UI"/>
                <w:color w:val="000000"/>
                <w:sz w:val="20"/>
                <w:szCs w:val="20"/>
                <w:shd w:val="clear" w:color="auto" w:fill="FFFFFF"/>
              </w:rPr>
              <w:t xml:space="preserve">to seek medical assistance, ambulance transportation and treatment for </w:t>
            </w:r>
            <w:r w:rsidR="002D1C56">
              <w:rPr>
                <w:rFonts w:ascii="Avenir Next LT Pro" w:hAnsi="Avenir Next LT Pro" w:cs="Segoe UI"/>
                <w:color w:val="000000"/>
                <w:sz w:val="20"/>
                <w:szCs w:val="20"/>
                <w:shd w:val="clear" w:color="auto" w:fill="FFFFFF"/>
              </w:rPr>
              <w:t>the participant</w:t>
            </w:r>
            <w:r w:rsidR="005E3483" w:rsidRPr="006B0EF6">
              <w:rPr>
                <w:rFonts w:ascii="Avenir Next LT Pro" w:hAnsi="Avenir Next LT Pro" w:cs="Segoe UI"/>
                <w:color w:val="000000"/>
                <w:sz w:val="20"/>
                <w:szCs w:val="20"/>
                <w:shd w:val="clear" w:color="auto" w:fill="FFFFFF"/>
              </w:rPr>
              <w:t xml:space="preserve"> as they think is necessary and agree to cover any associated costs.</w:t>
            </w:r>
          </w:p>
        </w:tc>
      </w:tr>
      <w:tr w:rsidR="005E3483" w:rsidRPr="000A787B" w14:paraId="6C9F334A" w14:textId="77777777" w:rsidTr="007A0D04">
        <w:trPr>
          <w:trHeight w:val="1271"/>
        </w:trPr>
        <w:tc>
          <w:tcPr>
            <w:tcW w:w="11052" w:type="dxa"/>
          </w:tcPr>
          <w:p w14:paraId="3AD7DCBD" w14:textId="77777777" w:rsidR="005E3483" w:rsidRPr="00994D96" w:rsidRDefault="005E3483" w:rsidP="008E5419">
            <w:pP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r w:rsidRPr="00994D9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I acknowledge that photographs and/or videos may be taken of activity/program participants.</w:t>
            </w:r>
          </w:p>
          <w:p w14:paraId="063C1056" w14:textId="77777777" w:rsidR="005E3483" w:rsidRPr="00994D96" w:rsidRDefault="00DB0E43" w:rsidP="008E5419">
            <w:pP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venir Next LT Pro" w:eastAsia="Times New Roman" w:hAnsi="Avenir Next LT Pro" w:cs="Segoe UI"/>
                  <w:color w:val="000000"/>
                  <w:sz w:val="20"/>
                  <w:szCs w:val="20"/>
                  <w:lang w:eastAsia="en-AU"/>
                </w:rPr>
                <w:id w:val="-14397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83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E3483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E3483" w:rsidRPr="00994D9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I consent to these images being taken and published publicly for the purpose of promoting the program and/or printed to give to the participant</w:t>
            </w:r>
            <w:r w:rsidR="005E3483"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/</w:t>
            </w:r>
            <w:r w:rsidR="005E3483" w:rsidRPr="00994D9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s as keepsakes.</w:t>
            </w:r>
          </w:p>
          <w:p w14:paraId="494B6645" w14:textId="09538CB6" w:rsidR="006A1725" w:rsidRPr="006B0EF6" w:rsidRDefault="00DB0E43" w:rsidP="008E5419">
            <w:pP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venir Next LT Pro" w:eastAsia="Times New Roman" w:hAnsi="Avenir Next LT Pro" w:cs="Segoe UI"/>
                  <w:color w:val="000000"/>
                  <w:sz w:val="20"/>
                  <w:szCs w:val="20"/>
                  <w:lang w:eastAsia="en-AU"/>
                </w:rPr>
                <w:id w:val="-21164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483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E3483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E3483" w:rsidRPr="00994D9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I realise that no names or other identifying information will be used</w:t>
            </w:r>
            <w:r w:rsidR="005E3483" w:rsidRPr="006B0EF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E3483" w:rsidRPr="00994D96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and that I can withdraw my consent at any time by contacting the program leader.</w:t>
            </w:r>
          </w:p>
        </w:tc>
      </w:tr>
      <w:tr w:rsidR="00280FB7" w:rsidRPr="000A787B" w14:paraId="06B29E78" w14:textId="77777777" w:rsidTr="00763AD0">
        <w:trPr>
          <w:trHeight w:val="222"/>
        </w:trPr>
        <w:tc>
          <w:tcPr>
            <w:tcW w:w="11052" w:type="dxa"/>
          </w:tcPr>
          <w:p w14:paraId="5C0A0019" w14:textId="08840FAB" w:rsidR="00280FB7" w:rsidRPr="00994D96" w:rsidRDefault="003B5074" w:rsidP="008E5419">
            <w:pP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>Other things to note:</w:t>
            </w:r>
            <w:r w:rsidR="005D40FB">
              <w:rPr>
                <w:rFonts w:ascii="Avenir Next LT Pro" w:eastAsia="Times New Roman" w:hAnsi="Avenir Next LT Pro" w:cs="Segoe UI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venir Next LT Pro" w:hAnsi="Avenir Next LT Pro"/>
                  <w:i/>
                  <w:iCs/>
                  <w:sz w:val="20"/>
                  <w:szCs w:val="20"/>
                </w:rPr>
                <w:id w:val="-1488083407"/>
                <w:showingPlcHdr/>
                <w:text/>
              </w:sdtPr>
              <w:sdtEndPr/>
              <w:sdtContent>
                <w:r w:rsidR="005D40FB"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 w:rsidR="005D40FB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sdtContent>
            </w:sdt>
          </w:p>
        </w:tc>
      </w:tr>
    </w:tbl>
    <w:p w14:paraId="327F9000" w14:textId="77777777" w:rsidR="005E3483" w:rsidRPr="00EE6228" w:rsidRDefault="005E3483" w:rsidP="005E3483">
      <w:pPr>
        <w:rPr>
          <w:sz w:val="12"/>
          <w:szCs w:val="1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357"/>
        <w:gridCol w:w="4096"/>
        <w:gridCol w:w="803"/>
        <w:gridCol w:w="2796"/>
      </w:tblGrid>
      <w:tr w:rsidR="005E3483" w:rsidRPr="000A787B" w14:paraId="5C8A05CD" w14:textId="77777777" w:rsidTr="00B167A8">
        <w:trPr>
          <w:trHeight w:val="397"/>
        </w:trPr>
        <w:tc>
          <w:tcPr>
            <w:tcW w:w="11052" w:type="dxa"/>
            <w:gridSpan w:val="4"/>
            <w:vAlign w:val="center"/>
          </w:tcPr>
          <w:p w14:paraId="62C41C0D" w14:textId="77777777" w:rsidR="005E3483" w:rsidRPr="006B0EF6" w:rsidRDefault="005E3483" w:rsidP="008E5419">
            <w:pPr>
              <w:rPr>
                <w:rFonts w:ascii="Avenir Next LT Pro" w:eastAsia="Times New Roman" w:hAnsi="Avenir Next LT Pro" w:cs="Segoe UI"/>
                <w:b/>
                <w:bCs/>
                <w:sz w:val="20"/>
                <w:szCs w:val="20"/>
                <w:lang w:eastAsia="en-AU"/>
              </w:rPr>
            </w:pPr>
            <w:r w:rsidRPr="006B0EF6">
              <w:rPr>
                <w:rFonts w:ascii="Avenir Next LT Pro" w:eastAsia="Times New Roman" w:hAnsi="Avenir Next LT Pro" w:cs="Segoe UI"/>
                <w:b/>
                <w:bCs/>
                <w:sz w:val="20"/>
                <w:szCs w:val="20"/>
                <w:lang w:eastAsia="en-AU"/>
              </w:rPr>
              <w:t>PARENT / GUARDIAN CONSENT</w:t>
            </w:r>
          </w:p>
          <w:p w14:paraId="3A20AD6C" w14:textId="77777777" w:rsidR="000B2414" w:rsidRPr="000B2414" w:rsidRDefault="000B2414" w:rsidP="008E5419">
            <w:pPr>
              <w:rPr>
                <w:rFonts w:ascii="MS Gothic" w:eastAsia="MS Gothic" w:hAnsi="MS Gothic" w:cs="Segoe UI"/>
                <w:b/>
                <w:bCs/>
                <w:sz w:val="12"/>
                <w:szCs w:val="12"/>
                <w:lang w:eastAsia="en-AU"/>
              </w:rPr>
            </w:pPr>
          </w:p>
          <w:p w14:paraId="0CC1E863" w14:textId="77777777" w:rsidR="005E3483" w:rsidRPr="001E43C4" w:rsidRDefault="005E3483" w:rsidP="008E5419">
            <w:pPr>
              <w:rPr>
                <w:rFonts w:ascii="Avenir Next LT Pro" w:eastAsia="Times New Roman" w:hAnsi="Avenir Next LT Pro" w:cs="Segoe UI"/>
                <w:b/>
                <w:bCs/>
                <w:sz w:val="20"/>
                <w:szCs w:val="20"/>
                <w:lang w:eastAsia="en-AU"/>
              </w:rPr>
            </w:pPr>
            <w:r w:rsidRPr="001E43C4">
              <w:rPr>
                <w:rFonts w:ascii="Avenir Next LT Pro" w:eastAsia="Times New Roman" w:hAnsi="Avenir Next LT Pro" w:cs="Segoe UI"/>
                <w:b/>
                <w:bCs/>
                <w:sz w:val="20"/>
                <w:szCs w:val="20"/>
                <w:lang w:eastAsia="en-AU"/>
              </w:rPr>
              <w:t xml:space="preserve">By </w:t>
            </w:r>
            <w:r w:rsidR="00737C99" w:rsidRPr="001E43C4">
              <w:rPr>
                <w:rFonts w:ascii="Avenir Next LT Pro" w:eastAsia="Times New Roman" w:hAnsi="Avenir Next LT Pro" w:cs="Segoe UI"/>
                <w:b/>
                <w:bCs/>
                <w:sz w:val="20"/>
                <w:szCs w:val="20"/>
                <w:lang w:eastAsia="en-AU"/>
              </w:rPr>
              <w:t>signing</w:t>
            </w:r>
            <w:r w:rsidRPr="001E43C4">
              <w:rPr>
                <w:rFonts w:ascii="Avenir Next LT Pro" w:eastAsia="Times New Roman" w:hAnsi="Avenir Next LT Pro" w:cs="Segoe UI"/>
                <w:b/>
                <w:bCs/>
                <w:sz w:val="20"/>
                <w:szCs w:val="20"/>
                <w:lang w:eastAsia="en-AU"/>
              </w:rPr>
              <w:t xml:space="preserve"> this form, I understand and agree that:</w:t>
            </w:r>
          </w:p>
          <w:p w14:paraId="18750693" w14:textId="217E7E59" w:rsidR="000B2414" w:rsidRPr="000B2414" w:rsidRDefault="000B2414" w:rsidP="008E5419">
            <w:pPr>
              <w:rPr>
                <w:rFonts w:ascii="Avenir Next LT Pro" w:eastAsia="Times New Roman" w:hAnsi="Avenir Next LT Pro" w:cs="Segoe UI"/>
                <w:b/>
                <w:bCs/>
                <w:sz w:val="12"/>
                <w:szCs w:val="12"/>
                <w:lang w:eastAsia="en-AU"/>
              </w:rPr>
            </w:pPr>
          </w:p>
        </w:tc>
      </w:tr>
      <w:tr w:rsidR="005E3483" w:rsidRPr="000A787B" w14:paraId="6E8F8FE3" w14:textId="77777777" w:rsidTr="00B167A8">
        <w:trPr>
          <w:trHeight w:val="397"/>
        </w:trPr>
        <w:tc>
          <w:tcPr>
            <w:tcW w:w="11052" w:type="dxa"/>
            <w:gridSpan w:val="4"/>
          </w:tcPr>
          <w:p w14:paraId="7DEFD352" w14:textId="77777777" w:rsidR="001E43C4" w:rsidRPr="00D27A8D" w:rsidRDefault="001E43C4" w:rsidP="00D27A8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7" w:hanging="284"/>
              <w:rPr>
                <w:rFonts w:ascii="Avenir Next LT Pro" w:hAnsi="Avenir Next LT Pro"/>
                <w:sz w:val="20"/>
                <w:szCs w:val="20"/>
              </w:rPr>
            </w:pPr>
            <w:r w:rsidRPr="00D27A8D">
              <w:rPr>
                <w:rFonts w:ascii="Avenir Next LT Pro" w:hAnsi="Avenir Next LT Pro"/>
                <w:sz w:val="20"/>
                <w:szCs w:val="20"/>
              </w:rPr>
              <w:t>The information entered in this form is correct and I will let the leader know of any changes as soon as possible.</w:t>
            </w:r>
          </w:p>
          <w:p w14:paraId="46BBDCB0" w14:textId="77777777" w:rsidR="002511F5" w:rsidRDefault="001E43C4" w:rsidP="00D27A8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7" w:hanging="284"/>
              <w:rPr>
                <w:rFonts w:ascii="Avenir Next LT Pro" w:hAnsi="Avenir Next LT Pro"/>
                <w:sz w:val="20"/>
                <w:szCs w:val="20"/>
              </w:rPr>
            </w:pPr>
            <w:r w:rsidRPr="00D27A8D">
              <w:rPr>
                <w:rFonts w:ascii="Avenir Next LT Pro" w:hAnsi="Avenir Next LT Pro"/>
                <w:sz w:val="20"/>
                <w:szCs w:val="20"/>
              </w:rPr>
              <w:t xml:space="preserve">All information is collected, </w:t>
            </w:r>
            <w:proofErr w:type="gramStart"/>
            <w:r w:rsidRPr="00D27A8D">
              <w:rPr>
                <w:rFonts w:ascii="Avenir Next LT Pro" w:hAnsi="Avenir Next LT Pro"/>
                <w:sz w:val="20"/>
                <w:szCs w:val="20"/>
              </w:rPr>
              <w:t>stored</w:t>
            </w:r>
            <w:proofErr w:type="gramEnd"/>
            <w:r w:rsidRPr="00D27A8D">
              <w:rPr>
                <w:rFonts w:ascii="Avenir Next LT Pro" w:hAnsi="Avenir Next LT Pro"/>
                <w:sz w:val="20"/>
                <w:szCs w:val="20"/>
              </w:rPr>
              <w:t xml:space="preserve"> and used according to The Salvation Army’s Privacy Policy. </w:t>
            </w:r>
          </w:p>
          <w:p w14:paraId="748AF5EF" w14:textId="265C8736" w:rsidR="001E43C4" w:rsidRPr="002511F5" w:rsidRDefault="00DB0E43" w:rsidP="002511F5">
            <w:pPr>
              <w:pStyle w:val="NormalWeb"/>
              <w:spacing w:before="0" w:beforeAutospacing="0" w:after="0" w:afterAutospacing="0"/>
              <w:ind w:left="317"/>
              <w:rPr>
                <w:rFonts w:ascii="Avenir Next LT Pro" w:hAnsi="Avenir Next LT Pro"/>
                <w:sz w:val="20"/>
                <w:szCs w:val="20"/>
              </w:rPr>
            </w:pPr>
            <w:hyperlink r:id="rId12" w:history="1">
              <w:r w:rsidR="002511F5" w:rsidRPr="002511F5">
                <w:rPr>
                  <w:rStyle w:val="Hyperlink"/>
                  <w:rFonts w:ascii="Avenir Next LT Pro" w:hAnsi="Avenir Next LT Pro"/>
                  <w:sz w:val="20"/>
                  <w:szCs w:val="20"/>
                </w:rPr>
                <w:t>Privacy Policy | The Salvation Army Australia</w:t>
              </w:r>
            </w:hyperlink>
          </w:p>
          <w:p w14:paraId="1209C97D" w14:textId="77777777" w:rsidR="001E43C4" w:rsidRPr="00D27A8D" w:rsidRDefault="001E43C4" w:rsidP="00D27A8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7" w:hanging="284"/>
              <w:rPr>
                <w:rFonts w:ascii="Avenir Next LT Pro" w:hAnsi="Avenir Next LT Pro"/>
                <w:sz w:val="20"/>
                <w:szCs w:val="20"/>
              </w:rPr>
            </w:pPr>
            <w:r w:rsidRPr="00D27A8D">
              <w:rPr>
                <w:rFonts w:ascii="Avenir Next LT Pro" w:hAnsi="Avenir Next LT Pro"/>
                <w:sz w:val="20"/>
                <w:szCs w:val="20"/>
              </w:rPr>
              <w:t>Care will be taken by The Salvation Army personnel providing this activity or program.</w:t>
            </w:r>
          </w:p>
          <w:p w14:paraId="1C837709" w14:textId="77777777" w:rsidR="001E43C4" w:rsidRPr="00D27A8D" w:rsidRDefault="001E43C4" w:rsidP="00D27A8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7" w:hanging="284"/>
              <w:rPr>
                <w:rFonts w:ascii="Avenir Next LT Pro" w:hAnsi="Avenir Next LT Pro"/>
                <w:sz w:val="20"/>
                <w:szCs w:val="20"/>
              </w:rPr>
            </w:pPr>
            <w:r w:rsidRPr="00D27A8D">
              <w:rPr>
                <w:rFonts w:ascii="Avenir Next LT Pro" w:hAnsi="Avenir Next LT Pro"/>
                <w:sz w:val="20"/>
                <w:szCs w:val="20"/>
              </w:rPr>
              <w:t>If there are recreational activities as part of the program:</w:t>
            </w:r>
          </w:p>
          <w:p w14:paraId="7A7A57B4" w14:textId="77777777" w:rsidR="001E43C4" w:rsidRPr="00385FF1" w:rsidRDefault="001E43C4" w:rsidP="00F01BCF">
            <w:pPr>
              <w:numPr>
                <w:ilvl w:val="0"/>
                <w:numId w:val="18"/>
              </w:numPr>
              <w:ind w:left="458" w:hanging="141"/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</w:pPr>
            <w:r w:rsidRPr="00385FF1"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  <w:t xml:space="preserve">I accept there are risks, which may result in serious injury, permanent </w:t>
            </w:r>
            <w:proofErr w:type="gramStart"/>
            <w:r w:rsidRPr="00385FF1"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  <w:t>disability</w:t>
            </w:r>
            <w:proofErr w:type="gramEnd"/>
            <w:r w:rsidRPr="00385FF1"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  <w:t xml:space="preserve"> or loss of life; I assume and accept all such risks and waive the right to sue The Salvation Army if any of these occur.</w:t>
            </w:r>
          </w:p>
          <w:p w14:paraId="42838083" w14:textId="77777777" w:rsidR="001E43C4" w:rsidRPr="00F01BCF" w:rsidRDefault="001E43C4" w:rsidP="00F01BCF">
            <w:pPr>
              <w:numPr>
                <w:ilvl w:val="0"/>
                <w:numId w:val="18"/>
              </w:numPr>
              <w:ind w:left="458" w:hanging="141"/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</w:pPr>
            <w:r w:rsidRPr="00385FF1"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  <w:t>I agree to indemnify The Salvation Army against any claims for injury, suffering or loss of life by the participant.</w:t>
            </w:r>
            <w:r w:rsidRPr="00F01BCF"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  <w:t xml:space="preserve"> I understand this does not apply if the injury or harm is due to gross negligence by The Salvation Army. </w:t>
            </w:r>
          </w:p>
          <w:p w14:paraId="49E5FFA0" w14:textId="77777777" w:rsidR="001E43C4" w:rsidRPr="00D27A8D" w:rsidRDefault="001E43C4" w:rsidP="00F01BCF">
            <w:pPr>
              <w:numPr>
                <w:ilvl w:val="0"/>
                <w:numId w:val="18"/>
              </w:numPr>
              <w:ind w:left="458" w:hanging="141"/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</w:pPr>
            <w:r w:rsidRPr="00D27A8D"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  <w:t xml:space="preserve">I understand participation is voluntary and if I do not wish the participant to take </w:t>
            </w:r>
            <w:proofErr w:type="gramStart"/>
            <w:r w:rsidRPr="00D27A8D"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  <w:t>part</w:t>
            </w:r>
            <w:proofErr w:type="gramEnd"/>
            <w:r w:rsidRPr="00D27A8D">
              <w:rPr>
                <w:rFonts w:ascii="Avenir Next LT Pro" w:eastAsia="Times New Roman" w:hAnsi="Avenir Next LT Pro"/>
                <w:sz w:val="20"/>
                <w:szCs w:val="20"/>
                <w:lang w:eastAsia="en-AU"/>
              </w:rPr>
              <w:t xml:space="preserve"> I will let The Salvation Army leaders know before hand. </w:t>
            </w:r>
          </w:p>
          <w:p w14:paraId="2740732F" w14:textId="5F0135CC" w:rsidR="005E3483" w:rsidRPr="004061CA" w:rsidRDefault="001E43C4" w:rsidP="00D27A8D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Avenir Next LT Pro" w:hAnsi="Avenir Next LT Pro"/>
                <w:sz w:val="20"/>
                <w:szCs w:val="20"/>
              </w:rPr>
            </w:pPr>
            <w:r w:rsidRPr="00D27A8D">
              <w:rPr>
                <w:rFonts w:ascii="Avenir Next LT Pro" w:hAnsi="Avenir Next LT Pro"/>
                <w:sz w:val="20"/>
                <w:szCs w:val="20"/>
              </w:rPr>
              <w:t>The Salvation Army is part of the Christian church and as such will run this activity or program acting on those principles and beliefs.</w:t>
            </w:r>
          </w:p>
        </w:tc>
      </w:tr>
      <w:tr w:rsidR="00396C5C" w14:paraId="070058C5" w14:textId="77777777" w:rsidTr="004B4938">
        <w:trPr>
          <w:trHeight w:val="489"/>
        </w:trPr>
        <w:tc>
          <w:tcPr>
            <w:tcW w:w="3357" w:type="dxa"/>
            <w:shd w:val="clear" w:color="auto" w:fill="D5DCE4" w:themeFill="text2" w:themeFillTint="33"/>
            <w:vAlign w:val="center"/>
          </w:tcPr>
          <w:p w14:paraId="6587B48D" w14:textId="1419E3A4" w:rsidR="00396C5C" w:rsidRDefault="00396C5C" w:rsidP="004B4938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Parent / Legal Guardian signature</w:t>
            </w:r>
          </w:p>
        </w:tc>
        <w:tc>
          <w:tcPr>
            <w:tcW w:w="4096" w:type="dxa"/>
            <w:vAlign w:val="center"/>
          </w:tcPr>
          <w:p w14:paraId="22267FBC" w14:textId="1B0381AB" w:rsidR="00396C5C" w:rsidRDefault="00ED5FB5" w:rsidP="004B4938">
            <w:pPr>
              <w:rPr>
                <w:rFonts w:ascii="Avenir Next LT Pro" w:hAnsi="Avenir Next LT Pro"/>
                <w:sz w:val="20"/>
                <w:szCs w:val="20"/>
              </w:rPr>
            </w:pPr>
            <w:r w:rsidRPr="009A4D69">
              <w:rPr>
                <w:rFonts w:ascii="Avenir Next LT Pro" w:hAnsi="Avenir Next LT Pro"/>
                <w:color w:val="C00000"/>
                <w:sz w:val="28"/>
                <w:szCs w:val="28"/>
              </w:rPr>
              <w:sym w:font="Wingdings" w:char="F0E8"/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i/>
                  <w:iCs/>
                  <w:sz w:val="20"/>
                  <w:szCs w:val="20"/>
                </w:rPr>
                <w:id w:val="-1033342621"/>
                <w:placeholder>
                  <w:docPart w:val="55D01F7F35BA42E8B9120E31630B512F"/>
                </w:placeholder>
                <w:showingPlcHdr/>
                <w:text/>
              </w:sdtPr>
              <w:sdtEndPr/>
              <w:sdtContent>
                <w:r w:rsidR="00224A13" w:rsidRPr="001917CD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t</w:t>
                </w:r>
                <w:r w:rsidR="00224A13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ype here</w:t>
                </w:r>
              </w:sdtContent>
            </w:sdt>
          </w:p>
        </w:tc>
        <w:tc>
          <w:tcPr>
            <w:tcW w:w="803" w:type="dxa"/>
            <w:shd w:val="clear" w:color="auto" w:fill="D5DCE4" w:themeFill="text2" w:themeFillTint="33"/>
            <w:vAlign w:val="center"/>
          </w:tcPr>
          <w:p w14:paraId="17B7C14A" w14:textId="2345E1A8" w:rsidR="00396C5C" w:rsidRDefault="00396C5C" w:rsidP="004B4938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Date</w:t>
            </w:r>
          </w:p>
        </w:tc>
        <w:tc>
          <w:tcPr>
            <w:tcW w:w="2796" w:type="dxa"/>
            <w:vAlign w:val="center"/>
          </w:tcPr>
          <w:p w14:paraId="39FF0219" w14:textId="326B3B73" w:rsidR="00396C5C" w:rsidRDefault="00ED5FB5" w:rsidP="004B4938">
            <w:pPr>
              <w:rPr>
                <w:rFonts w:ascii="Avenir Next LT Pro" w:hAnsi="Avenir Next LT Pro"/>
                <w:sz w:val="20"/>
                <w:szCs w:val="20"/>
              </w:rPr>
            </w:pPr>
            <w:r w:rsidRPr="009A4D69">
              <w:rPr>
                <w:rFonts w:ascii="Avenir Next LT Pro" w:hAnsi="Avenir Next LT Pro"/>
                <w:color w:val="C00000"/>
                <w:sz w:val="28"/>
                <w:szCs w:val="28"/>
              </w:rPr>
              <w:sym w:font="Wingdings" w:char="F0E8"/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sdt>
              <w:sdtPr>
                <w:rPr>
                  <w:rFonts w:ascii="Avenir Next LT Pro" w:hAnsi="Avenir Next LT Pro"/>
                  <w:i/>
                  <w:iCs/>
                  <w:sz w:val="20"/>
                  <w:szCs w:val="20"/>
                </w:rPr>
                <w:id w:val="-1156683647"/>
                <w:placeholder>
                  <w:docPart w:val="7F0FE40502834D52840FFFFD8170A9D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855AC" w:rsidRPr="008C67CF">
                  <w:rPr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 xml:space="preserve">choose </w:t>
                </w:r>
                <w:r w:rsidR="007855AC" w:rsidRPr="008C67CF">
                  <w:rPr>
                    <w:rStyle w:val="PlaceholderText"/>
                    <w:rFonts w:ascii="Avenir Next LT Pro" w:hAnsi="Avenir Next LT Pro"/>
                    <w:i/>
                    <w:iCs/>
                    <w:color w:val="A6A6A6" w:themeColor="background1" w:themeShade="A6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14:paraId="1589EE85" w14:textId="1E63B107" w:rsidR="00E108EF" w:rsidRPr="00EE6228" w:rsidRDefault="00E108EF" w:rsidP="00E108EF">
      <w:pPr>
        <w:tabs>
          <w:tab w:val="left" w:pos="1276"/>
        </w:tabs>
        <w:rPr>
          <w:sz w:val="12"/>
          <w:szCs w:val="12"/>
        </w:rPr>
      </w:pPr>
    </w:p>
    <w:sectPr w:rsidR="00E108EF" w:rsidRPr="00EE6228" w:rsidSect="004638D9">
      <w:footerReference w:type="default" r:id="rId13"/>
      <w:pgSz w:w="11906" w:h="16838" w:code="9"/>
      <w:pgMar w:top="567" w:right="282" w:bottom="851" w:left="426" w:header="142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40B9" w14:textId="77777777" w:rsidR="00BE3AA6" w:rsidRDefault="00BE3AA6" w:rsidP="006A4528">
      <w:r>
        <w:separator/>
      </w:r>
    </w:p>
  </w:endnote>
  <w:endnote w:type="continuationSeparator" w:id="0">
    <w:p w14:paraId="4BE609E4" w14:textId="77777777" w:rsidR="00BE3AA6" w:rsidRDefault="00BE3AA6" w:rsidP="006A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5FFB" w14:textId="25E2701B" w:rsidR="006A4528" w:rsidRPr="00B9430C" w:rsidRDefault="00FE5350">
    <w:pPr>
      <w:pStyle w:val="Footer"/>
      <w:rPr>
        <w:sz w:val="16"/>
        <w:szCs w:val="16"/>
      </w:rPr>
    </w:pPr>
    <w:r w:rsidRPr="00A23890">
      <w:rPr>
        <w:rStyle w:val="ui-provider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E394977" wp14:editId="31D5E783">
          <wp:simplePos x="0" y="0"/>
          <wp:positionH relativeFrom="margin">
            <wp:posOffset>-260927</wp:posOffset>
          </wp:positionH>
          <wp:positionV relativeFrom="paragraph">
            <wp:posOffset>-15240</wp:posOffset>
          </wp:positionV>
          <wp:extent cx="7536815" cy="528320"/>
          <wp:effectExtent l="0" t="0" r="698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60579" wp14:editId="7AF38443">
              <wp:simplePos x="0" y="0"/>
              <wp:positionH relativeFrom="column">
                <wp:posOffset>-59055</wp:posOffset>
              </wp:positionH>
              <wp:positionV relativeFrom="paragraph">
                <wp:posOffset>-1212</wp:posOffset>
              </wp:positionV>
              <wp:extent cx="7287260" cy="512445"/>
              <wp:effectExtent l="0" t="0" r="0" b="1905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7260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E8C2FD" w14:textId="77777777" w:rsidR="0078457D" w:rsidRDefault="00D74E42" w:rsidP="005B789D">
                          <w:pPr>
                            <w:rPr>
                              <w:rStyle w:val="ui-provider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ui-provider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PLEASE </w:t>
                          </w:r>
                          <w:r w:rsidRPr="00D74E42">
                            <w:rPr>
                              <w:rStyle w:val="ui-provider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NOTE:</w:t>
                          </w:r>
                          <w:r>
                            <w:rPr>
                              <w:rStyle w:val="ui-provider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5B789D" w:rsidRPr="00154E25">
                            <w:rPr>
                              <w:rStyle w:val="ui-provider"/>
                              <w:color w:val="FFFFFF" w:themeColor="background1"/>
                              <w:sz w:val="16"/>
                              <w:szCs w:val="16"/>
                            </w:rPr>
                            <w:t>For the purpose of</w:t>
                          </w:r>
                          <w:proofErr w:type="gramEnd"/>
                          <w:r w:rsidR="005B789D" w:rsidRPr="00154E25">
                            <w:rPr>
                              <w:rStyle w:val="ui-provider"/>
                              <w:color w:val="FFFFFF" w:themeColor="background1"/>
                              <w:sz w:val="16"/>
                              <w:szCs w:val="16"/>
                            </w:rPr>
                            <w:t xml:space="preserve"> this form "The Salvation Army" means The Salvation Army (Victoria) Property Trust and its related bodies corporate.  </w:t>
                          </w:r>
                        </w:p>
                        <w:p w14:paraId="2F4A5779" w14:textId="7B0639EA" w:rsidR="005B789D" w:rsidRDefault="005B789D" w:rsidP="005B789D">
                          <w:pPr>
                            <w:rPr>
                              <w:rFonts w:ascii="Avenir Next LT Pro" w:eastAsia="Times New Roman" w:hAnsi="Avenir Next LT Pro" w:cs="Segoe UI"/>
                              <w:color w:val="FFFFFF" w:themeColor="background1"/>
                              <w:sz w:val="16"/>
                              <w:szCs w:val="16"/>
                              <w:lang w:eastAsia="en-AU"/>
                            </w:rPr>
                          </w:pPr>
                          <w:r w:rsidRPr="006925E2">
                            <w:rPr>
                              <w:rFonts w:ascii="Avenir Next LT Pro" w:eastAsia="Times New Roman" w:hAnsi="Avenir Next LT Pro" w:cs="Segoe UI"/>
                              <w:color w:val="FFFFFF" w:themeColor="background1"/>
                              <w:sz w:val="16"/>
                              <w:szCs w:val="16"/>
                              <w:lang w:eastAsia="en-AU"/>
                            </w:rPr>
                            <w:t xml:space="preserve">We will not share your personal information with others outside the organisation unless you give us permission to do so.  </w:t>
                          </w:r>
                        </w:p>
                        <w:p w14:paraId="520A7C1F" w14:textId="3BF1A035" w:rsidR="005B789D" w:rsidRPr="00E108EF" w:rsidRDefault="005B789D" w:rsidP="005B789D">
                          <w:pPr>
                            <w:rPr>
                              <w:rFonts w:ascii="Avenir Next LT Pro" w:eastAsia="Times New Roman" w:hAnsi="Avenir Next LT Pro" w:cs="Segoe UI"/>
                              <w:color w:val="FFFFFF" w:themeColor="background1"/>
                              <w:sz w:val="16"/>
                              <w:szCs w:val="16"/>
                              <w:lang w:eastAsia="en-AU"/>
                            </w:rPr>
                          </w:pPr>
                          <w:r w:rsidRPr="006925E2">
                            <w:rPr>
                              <w:rFonts w:ascii="Avenir Next LT Pro" w:eastAsia="Times New Roman" w:hAnsi="Avenir Next LT Pro" w:cs="Segoe UI"/>
                              <w:color w:val="FFFFFF" w:themeColor="background1"/>
                              <w:sz w:val="16"/>
                              <w:szCs w:val="16"/>
                              <w:lang w:eastAsia="en-AU"/>
                            </w:rPr>
                            <w:t xml:space="preserve">The information provided will be managed in line with </w:t>
                          </w:r>
                          <w:r w:rsidRPr="006925E2">
                            <w:rPr>
                              <w:rFonts w:ascii="Tahoma" w:eastAsia="Times New Roman" w:hAnsi="Tahoma" w:cs="Tahoma"/>
                              <w:color w:val="FFFFFF" w:themeColor="background1"/>
                              <w:sz w:val="16"/>
                              <w:szCs w:val="16"/>
                              <w:lang w:eastAsia="en-AU"/>
                            </w:rPr>
                            <w:t>⁠</w:t>
                          </w:r>
                          <w:hyperlink r:id="rId2" w:history="1">
                            <w:r w:rsidRPr="004507BA">
                              <w:rPr>
                                <w:rStyle w:val="Hyperlink"/>
                                <w:rFonts w:ascii="Avenir Next LT Pro" w:eastAsia="Times New Roman" w:hAnsi="Avenir Next LT Pro" w:cs="Segoe UI"/>
                                <w:color w:val="D9E2F3" w:themeColor="accent1" w:themeTint="33"/>
                                <w:sz w:val="16"/>
                                <w:szCs w:val="16"/>
                                <w:lang w:eastAsia="en-AU"/>
                              </w:rPr>
                              <w:t>The Salvation Army Privacy Policy</w:t>
                            </w:r>
                          </w:hyperlink>
                          <w:r w:rsidRPr="006925E2">
                            <w:rPr>
                              <w:rFonts w:ascii="Avenir Next LT Pro" w:eastAsia="Times New Roman" w:hAnsi="Avenir Next LT Pro" w:cs="Segoe UI"/>
                              <w:color w:val="FFFFFF" w:themeColor="background1"/>
                              <w:sz w:val="16"/>
                              <w:szCs w:val="16"/>
                              <w:lang w:eastAsia="en-AU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6057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5" type="#_x0000_t202" style="position:absolute;margin-left:-4.65pt;margin-top:-.1pt;width:573.8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XCFwIAACw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" filled="f" stroked="f" strokeweight=".5pt">
              <v:textbox>
                <w:txbxContent>
                  <w:p w14:paraId="38E8C2FD" w14:textId="77777777" w:rsidR="0078457D" w:rsidRDefault="00D74E42" w:rsidP="005B789D">
                    <w:pPr>
                      <w:rPr>
                        <w:rStyle w:val="ui-provider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Style w:val="ui-provider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PLEASE </w:t>
                    </w:r>
                    <w:r w:rsidRPr="00D74E42">
                      <w:rPr>
                        <w:rStyle w:val="ui-provider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NOTE:</w:t>
                    </w:r>
                    <w:r>
                      <w:rPr>
                        <w:rStyle w:val="ui-provider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5B789D" w:rsidRPr="00154E25">
                      <w:rPr>
                        <w:rStyle w:val="ui-provider"/>
                        <w:color w:val="FFFFFF" w:themeColor="background1"/>
                        <w:sz w:val="16"/>
                        <w:szCs w:val="16"/>
                      </w:rPr>
                      <w:t>For the purpose of</w:t>
                    </w:r>
                    <w:proofErr w:type="gramEnd"/>
                    <w:r w:rsidR="005B789D" w:rsidRPr="00154E25">
                      <w:rPr>
                        <w:rStyle w:val="ui-provider"/>
                        <w:color w:val="FFFFFF" w:themeColor="background1"/>
                        <w:sz w:val="16"/>
                        <w:szCs w:val="16"/>
                      </w:rPr>
                      <w:t xml:space="preserve"> this form "The Salvation Army" means The Salvation Army (Victoria) Property Trust and its related bodies corporate.  </w:t>
                    </w:r>
                  </w:p>
                  <w:p w14:paraId="2F4A5779" w14:textId="7B0639EA" w:rsidR="005B789D" w:rsidRDefault="005B789D" w:rsidP="005B789D">
                    <w:pPr>
                      <w:rPr>
                        <w:rFonts w:ascii="Avenir Next LT Pro" w:eastAsia="Times New Roman" w:hAnsi="Avenir Next LT Pro" w:cs="Segoe UI"/>
                        <w:color w:val="FFFFFF" w:themeColor="background1"/>
                        <w:sz w:val="16"/>
                        <w:szCs w:val="16"/>
                        <w:lang w:eastAsia="en-AU"/>
                      </w:rPr>
                    </w:pPr>
                    <w:r w:rsidRPr="006925E2">
                      <w:rPr>
                        <w:rFonts w:ascii="Avenir Next LT Pro" w:eastAsia="Times New Roman" w:hAnsi="Avenir Next LT Pro" w:cs="Segoe UI"/>
                        <w:color w:val="FFFFFF" w:themeColor="background1"/>
                        <w:sz w:val="16"/>
                        <w:szCs w:val="16"/>
                        <w:lang w:eastAsia="en-AU"/>
                      </w:rPr>
                      <w:t xml:space="preserve">We will not share your personal information with others outside the organisation unless you give us permission to do so.  </w:t>
                    </w:r>
                  </w:p>
                  <w:p w14:paraId="520A7C1F" w14:textId="3BF1A035" w:rsidR="005B789D" w:rsidRPr="00E108EF" w:rsidRDefault="005B789D" w:rsidP="005B789D">
                    <w:pPr>
                      <w:rPr>
                        <w:rFonts w:ascii="Avenir Next LT Pro" w:eastAsia="Times New Roman" w:hAnsi="Avenir Next LT Pro" w:cs="Segoe UI"/>
                        <w:color w:val="FFFFFF" w:themeColor="background1"/>
                        <w:sz w:val="16"/>
                        <w:szCs w:val="16"/>
                        <w:lang w:eastAsia="en-AU"/>
                      </w:rPr>
                    </w:pPr>
                    <w:r w:rsidRPr="006925E2">
                      <w:rPr>
                        <w:rFonts w:ascii="Avenir Next LT Pro" w:eastAsia="Times New Roman" w:hAnsi="Avenir Next LT Pro" w:cs="Segoe UI"/>
                        <w:color w:val="FFFFFF" w:themeColor="background1"/>
                        <w:sz w:val="16"/>
                        <w:szCs w:val="16"/>
                        <w:lang w:eastAsia="en-AU"/>
                      </w:rPr>
                      <w:t xml:space="preserve">The information provided will be managed in line with </w:t>
                    </w:r>
                    <w:r w:rsidRPr="006925E2">
                      <w:rPr>
                        <w:rFonts w:ascii="Tahoma" w:eastAsia="Times New Roman" w:hAnsi="Tahoma" w:cs="Tahoma"/>
                        <w:color w:val="FFFFFF" w:themeColor="background1"/>
                        <w:sz w:val="16"/>
                        <w:szCs w:val="16"/>
                        <w:lang w:eastAsia="en-AU"/>
                      </w:rPr>
                      <w:t>⁠</w:t>
                    </w:r>
                    <w:hyperlink r:id="rId3" w:history="1">
                      <w:r w:rsidRPr="004507BA">
                        <w:rPr>
                          <w:rStyle w:val="Hyperlink"/>
                          <w:rFonts w:ascii="Avenir Next LT Pro" w:eastAsia="Times New Roman" w:hAnsi="Avenir Next LT Pro" w:cs="Segoe UI"/>
                          <w:color w:val="D9E2F3" w:themeColor="accent1" w:themeTint="33"/>
                          <w:sz w:val="16"/>
                          <w:szCs w:val="16"/>
                          <w:lang w:eastAsia="en-AU"/>
                        </w:rPr>
                        <w:t>The Salvation Army Privacy Policy</w:t>
                      </w:r>
                    </w:hyperlink>
                    <w:r w:rsidRPr="006925E2">
                      <w:rPr>
                        <w:rFonts w:ascii="Avenir Next LT Pro" w:eastAsia="Times New Roman" w:hAnsi="Avenir Next LT Pro" w:cs="Segoe UI"/>
                        <w:color w:val="FFFFFF" w:themeColor="background1"/>
                        <w:sz w:val="16"/>
                        <w:szCs w:val="16"/>
                        <w:lang w:eastAsia="en-AU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5FBF3019" w14:textId="3E38C005" w:rsidR="006A4528" w:rsidRDefault="006A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5186" w14:textId="77777777" w:rsidR="00BE3AA6" w:rsidRDefault="00BE3AA6" w:rsidP="006A4528">
      <w:r>
        <w:separator/>
      </w:r>
    </w:p>
  </w:footnote>
  <w:footnote w:type="continuationSeparator" w:id="0">
    <w:p w14:paraId="6E5555A7" w14:textId="77777777" w:rsidR="00BE3AA6" w:rsidRDefault="00BE3AA6" w:rsidP="006A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6BB"/>
    <w:multiLevelType w:val="hybridMultilevel"/>
    <w:tmpl w:val="D4844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C4E"/>
    <w:multiLevelType w:val="hybridMultilevel"/>
    <w:tmpl w:val="AD066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5F2D"/>
    <w:multiLevelType w:val="multilevel"/>
    <w:tmpl w:val="FF782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812AF7"/>
    <w:multiLevelType w:val="hybridMultilevel"/>
    <w:tmpl w:val="25A8F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71DA"/>
    <w:multiLevelType w:val="hybridMultilevel"/>
    <w:tmpl w:val="10B8D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CCB"/>
    <w:multiLevelType w:val="multilevel"/>
    <w:tmpl w:val="002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E1D56"/>
    <w:multiLevelType w:val="multilevel"/>
    <w:tmpl w:val="002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BEA"/>
    <w:multiLevelType w:val="multilevel"/>
    <w:tmpl w:val="FF782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9302DD"/>
    <w:multiLevelType w:val="multilevel"/>
    <w:tmpl w:val="002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93C02"/>
    <w:multiLevelType w:val="hybridMultilevel"/>
    <w:tmpl w:val="7F321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22DF"/>
    <w:multiLevelType w:val="hybridMultilevel"/>
    <w:tmpl w:val="11AA0D2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3E11"/>
    <w:multiLevelType w:val="hybridMultilevel"/>
    <w:tmpl w:val="B8066D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34DDF"/>
    <w:multiLevelType w:val="hybridMultilevel"/>
    <w:tmpl w:val="4DD438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2921"/>
    <w:multiLevelType w:val="multilevel"/>
    <w:tmpl w:val="FF7825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B33531"/>
    <w:multiLevelType w:val="hybridMultilevel"/>
    <w:tmpl w:val="ADCC2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4EB5"/>
    <w:multiLevelType w:val="hybridMultilevel"/>
    <w:tmpl w:val="0A78DD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78000">
    <w:abstractNumId w:val="2"/>
  </w:num>
  <w:num w:numId="2" w16cid:durableId="863788249">
    <w:abstractNumId w:val="7"/>
  </w:num>
  <w:num w:numId="3" w16cid:durableId="81798803">
    <w:abstractNumId w:val="13"/>
  </w:num>
  <w:num w:numId="4" w16cid:durableId="2085030670">
    <w:abstractNumId w:val="14"/>
  </w:num>
  <w:num w:numId="5" w16cid:durableId="751203675">
    <w:abstractNumId w:val="0"/>
  </w:num>
  <w:num w:numId="6" w16cid:durableId="15251664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9291507">
    <w:abstractNumId w:val="15"/>
  </w:num>
  <w:num w:numId="8" w16cid:durableId="621764403">
    <w:abstractNumId w:val="9"/>
  </w:num>
  <w:num w:numId="9" w16cid:durableId="360790762">
    <w:abstractNumId w:val="8"/>
  </w:num>
  <w:num w:numId="10" w16cid:durableId="693115583">
    <w:abstractNumId w:val="5"/>
  </w:num>
  <w:num w:numId="11" w16cid:durableId="1227304754">
    <w:abstractNumId w:val="6"/>
  </w:num>
  <w:num w:numId="12" w16cid:durableId="768164832">
    <w:abstractNumId w:val="3"/>
  </w:num>
  <w:num w:numId="13" w16cid:durableId="1338849148">
    <w:abstractNumId w:val="4"/>
  </w:num>
  <w:num w:numId="14" w16cid:durableId="87043911">
    <w:abstractNumId w:val="10"/>
  </w:num>
  <w:num w:numId="15" w16cid:durableId="66651670">
    <w:abstractNumId w:val="11"/>
  </w:num>
  <w:num w:numId="16" w16cid:durableId="1733311425">
    <w:abstractNumId w:val="10"/>
  </w:num>
  <w:num w:numId="17" w16cid:durableId="1199855614">
    <w:abstractNumId w:val="1"/>
  </w:num>
  <w:num w:numId="18" w16cid:durableId="741294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DfZnLxKAkDV9FTKwr1lvUkR4tAJ9oJLajsIwOfs1MZFnA+GRELroV4onEgMb/op55AxvX3TsxP69W126l1DTw==" w:salt="Y2rZ8g/hxIYY80gRBCtuY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09"/>
    <w:rsid w:val="0000768F"/>
    <w:rsid w:val="00011E56"/>
    <w:rsid w:val="0001424B"/>
    <w:rsid w:val="0002100E"/>
    <w:rsid w:val="00022D37"/>
    <w:rsid w:val="00024559"/>
    <w:rsid w:val="00024609"/>
    <w:rsid w:val="00027183"/>
    <w:rsid w:val="000277B4"/>
    <w:rsid w:val="000335BE"/>
    <w:rsid w:val="00033B47"/>
    <w:rsid w:val="00037BD6"/>
    <w:rsid w:val="00043B35"/>
    <w:rsid w:val="00051ED0"/>
    <w:rsid w:val="00053F8D"/>
    <w:rsid w:val="00055370"/>
    <w:rsid w:val="000553D5"/>
    <w:rsid w:val="000569CE"/>
    <w:rsid w:val="00061E10"/>
    <w:rsid w:val="00061FB3"/>
    <w:rsid w:val="00075308"/>
    <w:rsid w:val="0008211B"/>
    <w:rsid w:val="00084268"/>
    <w:rsid w:val="000844FC"/>
    <w:rsid w:val="000851B5"/>
    <w:rsid w:val="0009302F"/>
    <w:rsid w:val="000A2D50"/>
    <w:rsid w:val="000A787B"/>
    <w:rsid w:val="000B2414"/>
    <w:rsid w:val="000C08BA"/>
    <w:rsid w:val="000C1890"/>
    <w:rsid w:val="000C29D0"/>
    <w:rsid w:val="000D6189"/>
    <w:rsid w:val="000D78D6"/>
    <w:rsid w:val="000E0695"/>
    <w:rsid w:val="000E3DE8"/>
    <w:rsid w:val="000F0B33"/>
    <w:rsid w:val="000F6543"/>
    <w:rsid w:val="000F7A9F"/>
    <w:rsid w:val="0010279B"/>
    <w:rsid w:val="00123277"/>
    <w:rsid w:val="0013344B"/>
    <w:rsid w:val="001362B5"/>
    <w:rsid w:val="0015425E"/>
    <w:rsid w:val="00154E25"/>
    <w:rsid w:val="00163C40"/>
    <w:rsid w:val="00167450"/>
    <w:rsid w:val="00167513"/>
    <w:rsid w:val="00170FD8"/>
    <w:rsid w:val="00173CE7"/>
    <w:rsid w:val="00183E9A"/>
    <w:rsid w:val="001855C2"/>
    <w:rsid w:val="00187243"/>
    <w:rsid w:val="00187CCC"/>
    <w:rsid w:val="001917CD"/>
    <w:rsid w:val="0019283C"/>
    <w:rsid w:val="001943C1"/>
    <w:rsid w:val="001A0410"/>
    <w:rsid w:val="001A1BD9"/>
    <w:rsid w:val="001A5D80"/>
    <w:rsid w:val="001A69D3"/>
    <w:rsid w:val="001B1B57"/>
    <w:rsid w:val="001C2D7D"/>
    <w:rsid w:val="001C6889"/>
    <w:rsid w:val="001C7DB1"/>
    <w:rsid w:val="001D0373"/>
    <w:rsid w:val="001D591F"/>
    <w:rsid w:val="001E3C28"/>
    <w:rsid w:val="001E43C4"/>
    <w:rsid w:val="001F0E11"/>
    <w:rsid w:val="001F6C5D"/>
    <w:rsid w:val="001F7952"/>
    <w:rsid w:val="0020278A"/>
    <w:rsid w:val="0020699B"/>
    <w:rsid w:val="0021010D"/>
    <w:rsid w:val="00213683"/>
    <w:rsid w:val="00220E05"/>
    <w:rsid w:val="00224A13"/>
    <w:rsid w:val="002277F4"/>
    <w:rsid w:val="002341A4"/>
    <w:rsid w:val="002361EF"/>
    <w:rsid w:val="00245BFF"/>
    <w:rsid w:val="0024643F"/>
    <w:rsid w:val="00247D45"/>
    <w:rsid w:val="002511F5"/>
    <w:rsid w:val="00253733"/>
    <w:rsid w:val="002550C7"/>
    <w:rsid w:val="0025619A"/>
    <w:rsid w:val="00256538"/>
    <w:rsid w:val="002600C8"/>
    <w:rsid w:val="00266616"/>
    <w:rsid w:val="00266EF9"/>
    <w:rsid w:val="002753B7"/>
    <w:rsid w:val="00280A12"/>
    <w:rsid w:val="00280FB7"/>
    <w:rsid w:val="00283C87"/>
    <w:rsid w:val="00287DD0"/>
    <w:rsid w:val="00293A64"/>
    <w:rsid w:val="00294C41"/>
    <w:rsid w:val="002B1005"/>
    <w:rsid w:val="002B2D8F"/>
    <w:rsid w:val="002C3A0C"/>
    <w:rsid w:val="002D1C56"/>
    <w:rsid w:val="002D6BCA"/>
    <w:rsid w:val="002D7679"/>
    <w:rsid w:val="002E157B"/>
    <w:rsid w:val="002E28A9"/>
    <w:rsid w:val="002F0904"/>
    <w:rsid w:val="00304548"/>
    <w:rsid w:val="003049EC"/>
    <w:rsid w:val="00304CCE"/>
    <w:rsid w:val="00306CE2"/>
    <w:rsid w:val="003120B4"/>
    <w:rsid w:val="00313A54"/>
    <w:rsid w:val="003143E7"/>
    <w:rsid w:val="00317998"/>
    <w:rsid w:val="003249B6"/>
    <w:rsid w:val="00334EE8"/>
    <w:rsid w:val="00337D7C"/>
    <w:rsid w:val="0034041B"/>
    <w:rsid w:val="0034098B"/>
    <w:rsid w:val="00344F70"/>
    <w:rsid w:val="00352846"/>
    <w:rsid w:val="0035539A"/>
    <w:rsid w:val="003555C5"/>
    <w:rsid w:val="00355F8B"/>
    <w:rsid w:val="00363612"/>
    <w:rsid w:val="003655F9"/>
    <w:rsid w:val="00366141"/>
    <w:rsid w:val="00376C71"/>
    <w:rsid w:val="00380171"/>
    <w:rsid w:val="0038076F"/>
    <w:rsid w:val="00380F4C"/>
    <w:rsid w:val="003811D5"/>
    <w:rsid w:val="003812A1"/>
    <w:rsid w:val="00384C7F"/>
    <w:rsid w:val="00385FF1"/>
    <w:rsid w:val="00396470"/>
    <w:rsid w:val="00396C5C"/>
    <w:rsid w:val="003A5467"/>
    <w:rsid w:val="003A57A2"/>
    <w:rsid w:val="003B481A"/>
    <w:rsid w:val="003B5074"/>
    <w:rsid w:val="003C0962"/>
    <w:rsid w:val="003C27C2"/>
    <w:rsid w:val="003C2E49"/>
    <w:rsid w:val="003C7988"/>
    <w:rsid w:val="003D73F1"/>
    <w:rsid w:val="003E4858"/>
    <w:rsid w:val="003E66E3"/>
    <w:rsid w:val="003F38BA"/>
    <w:rsid w:val="004017FD"/>
    <w:rsid w:val="004061CA"/>
    <w:rsid w:val="00411630"/>
    <w:rsid w:val="00411F25"/>
    <w:rsid w:val="004170AE"/>
    <w:rsid w:val="004204C3"/>
    <w:rsid w:val="00424407"/>
    <w:rsid w:val="00424944"/>
    <w:rsid w:val="00430B2B"/>
    <w:rsid w:val="0043274A"/>
    <w:rsid w:val="00436755"/>
    <w:rsid w:val="00442306"/>
    <w:rsid w:val="004425CD"/>
    <w:rsid w:val="004474DC"/>
    <w:rsid w:val="004507BA"/>
    <w:rsid w:val="00451E3E"/>
    <w:rsid w:val="004638D9"/>
    <w:rsid w:val="00475D1A"/>
    <w:rsid w:val="00476875"/>
    <w:rsid w:val="004817E5"/>
    <w:rsid w:val="004822C9"/>
    <w:rsid w:val="00483F83"/>
    <w:rsid w:val="0048671E"/>
    <w:rsid w:val="00486AFE"/>
    <w:rsid w:val="00491F3F"/>
    <w:rsid w:val="004952E7"/>
    <w:rsid w:val="004A6E66"/>
    <w:rsid w:val="004B4415"/>
    <w:rsid w:val="004B4938"/>
    <w:rsid w:val="004B515B"/>
    <w:rsid w:val="004C05ED"/>
    <w:rsid w:val="004C38F5"/>
    <w:rsid w:val="004C3938"/>
    <w:rsid w:val="004C69FB"/>
    <w:rsid w:val="004D1D1F"/>
    <w:rsid w:val="004D2951"/>
    <w:rsid w:val="004D58F3"/>
    <w:rsid w:val="004D7C00"/>
    <w:rsid w:val="004E019F"/>
    <w:rsid w:val="004E4A51"/>
    <w:rsid w:val="004E67AF"/>
    <w:rsid w:val="004E7D6B"/>
    <w:rsid w:val="004F0A9B"/>
    <w:rsid w:val="004F1DFC"/>
    <w:rsid w:val="004F236B"/>
    <w:rsid w:val="004F3FDC"/>
    <w:rsid w:val="00501004"/>
    <w:rsid w:val="00501491"/>
    <w:rsid w:val="00510400"/>
    <w:rsid w:val="00512BAF"/>
    <w:rsid w:val="00515D28"/>
    <w:rsid w:val="00517768"/>
    <w:rsid w:val="00524370"/>
    <w:rsid w:val="00534AE7"/>
    <w:rsid w:val="00542532"/>
    <w:rsid w:val="00544368"/>
    <w:rsid w:val="00545EA6"/>
    <w:rsid w:val="00546CB5"/>
    <w:rsid w:val="00553948"/>
    <w:rsid w:val="00572353"/>
    <w:rsid w:val="005803D6"/>
    <w:rsid w:val="0058472B"/>
    <w:rsid w:val="005A0C5E"/>
    <w:rsid w:val="005A220F"/>
    <w:rsid w:val="005A2B9C"/>
    <w:rsid w:val="005A5E4A"/>
    <w:rsid w:val="005A6243"/>
    <w:rsid w:val="005B2CB0"/>
    <w:rsid w:val="005B379F"/>
    <w:rsid w:val="005B4E71"/>
    <w:rsid w:val="005B6935"/>
    <w:rsid w:val="005B789D"/>
    <w:rsid w:val="005C1C00"/>
    <w:rsid w:val="005C37AA"/>
    <w:rsid w:val="005D1526"/>
    <w:rsid w:val="005D1824"/>
    <w:rsid w:val="005D39E7"/>
    <w:rsid w:val="005D40FB"/>
    <w:rsid w:val="005D5F73"/>
    <w:rsid w:val="005E3483"/>
    <w:rsid w:val="005E7612"/>
    <w:rsid w:val="005F519A"/>
    <w:rsid w:val="00601617"/>
    <w:rsid w:val="00602275"/>
    <w:rsid w:val="00606809"/>
    <w:rsid w:val="00607A71"/>
    <w:rsid w:val="00611675"/>
    <w:rsid w:val="00614E53"/>
    <w:rsid w:val="0061736D"/>
    <w:rsid w:val="00620EB1"/>
    <w:rsid w:val="0062548E"/>
    <w:rsid w:val="00632B1F"/>
    <w:rsid w:val="00635603"/>
    <w:rsid w:val="00636E82"/>
    <w:rsid w:val="00640723"/>
    <w:rsid w:val="00641801"/>
    <w:rsid w:val="00645CAD"/>
    <w:rsid w:val="00645D61"/>
    <w:rsid w:val="00646C3A"/>
    <w:rsid w:val="00647B5E"/>
    <w:rsid w:val="00655874"/>
    <w:rsid w:val="00657237"/>
    <w:rsid w:val="00662BA7"/>
    <w:rsid w:val="0066417D"/>
    <w:rsid w:val="00664799"/>
    <w:rsid w:val="0066653D"/>
    <w:rsid w:val="00666E11"/>
    <w:rsid w:val="00672BAC"/>
    <w:rsid w:val="00672E25"/>
    <w:rsid w:val="00674EC7"/>
    <w:rsid w:val="0067792D"/>
    <w:rsid w:val="00682CB7"/>
    <w:rsid w:val="006835C6"/>
    <w:rsid w:val="00686183"/>
    <w:rsid w:val="00691DBB"/>
    <w:rsid w:val="006925E2"/>
    <w:rsid w:val="0069366E"/>
    <w:rsid w:val="00696F85"/>
    <w:rsid w:val="006A1725"/>
    <w:rsid w:val="006A3842"/>
    <w:rsid w:val="006A4528"/>
    <w:rsid w:val="006A6EEA"/>
    <w:rsid w:val="006A7E02"/>
    <w:rsid w:val="006B0EF6"/>
    <w:rsid w:val="006B44BB"/>
    <w:rsid w:val="006C0456"/>
    <w:rsid w:val="006C63CF"/>
    <w:rsid w:val="006D3BB5"/>
    <w:rsid w:val="006E145D"/>
    <w:rsid w:val="006E2AB1"/>
    <w:rsid w:val="006E42BF"/>
    <w:rsid w:val="006E4913"/>
    <w:rsid w:val="006E5179"/>
    <w:rsid w:val="007003A6"/>
    <w:rsid w:val="007009B4"/>
    <w:rsid w:val="00702351"/>
    <w:rsid w:val="007044FC"/>
    <w:rsid w:val="007073FF"/>
    <w:rsid w:val="007277D2"/>
    <w:rsid w:val="00727E6B"/>
    <w:rsid w:val="00737C99"/>
    <w:rsid w:val="00737CDC"/>
    <w:rsid w:val="0074143F"/>
    <w:rsid w:val="00743A62"/>
    <w:rsid w:val="0074468C"/>
    <w:rsid w:val="0074729C"/>
    <w:rsid w:val="007522EC"/>
    <w:rsid w:val="00763AD0"/>
    <w:rsid w:val="00763BA0"/>
    <w:rsid w:val="0077438B"/>
    <w:rsid w:val="00775AAC"/>
    <w:rsid w:val="00776561"/>
    <w:rsid w:val="0078457D"/>
    <w:rsid w:val="007855AC"/>
    <w:rsid w:val="00786A51"/>
    <w:rsid w:val="007928E2"/>
    <w:rsid w:val="007946B4"/>
    <w:rsid w:val="00796D27"/>
    <w:rsid w:val="007A006F"/>
    <w:rsid w:val="007A0D04"/>
    <w:rsid w:val="007B13D4"/>
    <w:rsid w:val="007B751D"/>
    <w:rsid w:val="007C1EC0"/>
    <w:rsid w:val="007D0D5A"/>
    <w:rsid w:val="007D7E25"/>
    <w:rsid w:val="007E11D8"/>
    <w:rsid w:val="007E205E"/>
    <w:rsid w:val="007E4D69"/>
    <w:rsid w:val="007E5432"/>
    <w:rsid w:val="007F6D90"/>
    <w:rsid w:val="00801BB6"/>
    <w:rsid w:val="00803BCA"/>
    <w:rsid w:val="008068DB"/>
    <w:rsid w:val="00822388"/>
    <w:rsid w:val="008232D1"/>
    <w:rsid w:val="0083367F"/>
    <w:rsid w:val="00833C82"/>
    <w:rsid w:val="00851610"/>
    <w:rsid w:val="00852086"/>
    <w:rsid w:val="00852221"/>
    <w:rsid w:val="00854E8A"/>
    <w:rsid w:val="00863EFB"/>
    <w:rsid w:val="008756A4"/>
    <w:rsid w:val="008779DE"/>
    <w:rsid w:val="00891515"/>
    <w:rsid w:val="008930AA"/>
    <w:rsid w:val="008965F4"/>
    <w:rsid w:val="008A5CA7"/>
    <w:rsid w:val="008B19AB"/>
    <w:rsid w:val="008B6301"/>
    <w:rsid w:val="008B6E55"/>
    <w:rsid w:val="008C374D"/>
    <w:rsid w:val="008C67CF"/>
    <w:rsid w:val="008D23DB"/>
    <w:rsid w:val="008E25B3"/>
    <w:rsid w:val="008E30F9"/>
    <w:rsid w:val="008F1270"/>
    <w:rsid w:val="0090176B"/>
    <w:rsid w:val="00901A1B"/>
    <w:rsid w:val="0091071B"/>
    <w:rsid w:val="0091387A"/>
    <w:rsid w:val="00916482"/>
    <w:rsid w:val="00924F6B"/>
    <w:rsid w:val="009251E8"/>
    <w:rsid w:val="009253D7"/>
    <w:rsid w:val="009269A6"/>
    <w:rsid w:val="00926EE2"/>
    <w:rsid w:val="009279F0"/>
    <w:rsid w:val="00927D13"/>
    <w:rsid w:val="0093024D"/>
    <w:rsid w:val="00934078"/>
    <w:rsid w:val="009365F7"/>
    <w:rsid w:val="00936B69"/>
    <w:rsid w:val="009425F5"/>
    <w:rsid w:val="00945DD0"/>
    <w:rsid w:val="009503EF"/>
    <w:rsid w:val="00951CAA"/>
    <w:rsid w:val="00953CE1"/>
    <w:rsid w:val="00954807"/>
    <w:rsid w:val="00956905"/>
    <w:rsid w:val="00960B3B"/>
    <w:rsid w:val="0096108C"/>
    <w:rsid w:val="009621D3"/>
    <w:rsid w:val="00962FF3"/>
    <w:rsid w:val="0096336A"/>
    <w:rsid w:val="009640A0"/>
    <w:rsid w:val="00965BD2"/>
    <w:rsid w:val="009732FA"/>
    <w:rsid w:val="009835F6"/>
    <w:rsid w:val="00983D77"/>
    <w:rsid w:val="009851B8"/>
    <w:rsid w:val="00994D96"/>
    <w:rsid w:val="009A2316"/>
    <w:rsid w:val="009A4D69"/>
    <w:rsid w:val="009A5320"/>
    <w:rsid w:val="009A6319"/>
    <w:rsid w:val="009B30BE"/>
    <w:rsid w:val="009B63B2"/>
    <w:rsid w:val="009B77BA"/>
    <w:rsid w:val="009B798A"/>
    <w:rsid w:val="009C1657"/>
    <w:rsid w:val="009C469A"/>
    <w:rsid w:val="009C5064"/>
    <w:rsid w:val="009C7022"/>
    <w:rsid w:val="009D1873"/>
    <w:rsid w:val="009D46F3"/>
    <w:rsid w:val="009D570A"/>
    <w:rsid w:val="009E1EB1"/>
    <w:rsid w:val="009E3292"/>
    <w:rsid w:val="009E5B09"/>
    <w:rsid w:val="009E689B"/>
    <w:rsid w:val="009E6D5D"/>
    <w:rsid w:val="009F5058"/>
    <w:rsid w:val="00A06A9F"/>
    <w:rsid w:val="00A079F6"/>
    <w:rsid w:val="00A10BC6"/>
    <w:rsid w:val="00A111BD"/>
    <w:rsid w:val="00A1398F"/>
    <w:rsid w:val="00A22837"/>
    <w:rsid w:val="00A23890"/>
    <w:rsid w:val="00A25CC0"/>
    <w:rsid w:val="00A26F0F"/>
    <w:rsid w:val="00A323BC"/>
    <w:rsid w:val="00A40824"/>
    <w:rsid w:val="00A40E95"/>
    <w:rsid w:val="00A4543B"/>
    <w:rsid w:val="00A53294"/>
    <w:rsid w:val="00A55583"/>
    <w:rsid w:val="00A56D2A"/>
    <w:rsid w:val="00A67216"/>
    <w:rsid w:val="00A70CA0"/>
    <w:rsid w:val="00A71A42"/>
    <w:rsid w:val="00A75D58"/>
    <w:rsid w:val="00A76914"/>
    <w:rsid w:val="00A80241"/>
    <w:rsid w:val="00A80FB1"/>
    <w:rsid w:val="00A84556"/>
    <w:rsid w:val="00A87090"/>
    <w:rsid w:val="00A96402"/>
    <w:rsid w:val="00AB05A4"/>
    <w:rsid w:val="00AB68AA"/>
    <w:rsid w:val="00AC04AD"/>
    <w:rsid w:val="00AC7165"/>
    <w:rsid w:val="00AD06A7"/>
    <w:rsid w:val="00AD3B88"/>
    <w:rsid w:val="00AE13B4"/>
    <w:rsid w:val="00AE2DB6"/>
    <w:rsid w:val="00AE7AA1"/>
    <w:rsid w:val="00AF0284"/>
    <w:rsid w:val="00AF3FF7"/>
    <w:rsid w:val="00AF7959"/>
    <w:rsid w:val="00B010F6"/>
    <w:rsid w:val="00B05457"/>
    <w:rsid w:val="00B055D2"/>
    <w:rsid w:val="00B11143"/>
    <w:rsid w:val="00B11B6D"/>
    <w:rsid w:val="00B11E83"/>
    <w:rsid w:val="00B1396D"/>
    <w:rsid w:val="00B14680"/>
    <w:rsid w:val="00B167A8"/>
    <w:rsid w:val="00B20573"/>
    <w:rsid w:val="00B20A4B"/>
    <w:rsid w:val="00B2304E"/>
    <w:rsid w:val="00B24193"/>
    <w:rsid w:val="00B24986"/>
    <w:rsid w:val="00B31C46"/>
    <w:rsid w:val="00B31CAA"/>
    <w:rsid w:val="00B3448B"/>
    <w:rsid w:val="00B44B52"/>
    <w:rsid w:val="00B4728B"/>
    <w:rsid w:val="00B504FA"/>
    <w:rsid w:val="00B56B7D"/>
    <w:rsid w:val="00B575EC"/>
    <w:rsid w:val="00B578B2"/>
    <w:rsid w:val="00B57B1D"/>
    <w:rsid w:val="00B605AD"/>
    <w:rsid w:val="00B642A4"/>
    <w:rsid w:val="00B6650E"/>
    <w:rsid w:val="00B70BE1"/>
    <w:rsid w:val="00B717A6"/>
    <w:rsid w:val="00B7225F"/>
    <w:rsid w:val="00B80AB9"/>
    <w:rsid w:val="00B866C1"/>
    <w:rsid w:val="00B92440"/>
    <w:rsid w:val="00B9430C"/>
    <w:rsid w:val="00BA59B9"/>
    <w:rsid w:val="00BA7EBC"/>
    <w:rsid w:val="00BB230B"/>
    <w:rsid w:val="00BB4934"/>
    <w:rsid w:val="00BB4A94"/>
    <w:rsid w:val="00BD01C7"/>
    <w:rsid w:val="00BD2B5F"/>
    <w:rsid w:val="00BE1CC6"/>
    <w:rsid w:val="00BE3AA6"/>
    <w:rsid w:val="00BF1120"/>
    <w:rsid w:val="00BF1B9F"/>
    <w:rsid w:val="00BF2F8C"/>
    <w:rsid w:val="00C03290"/>
    <w:rsid w:val="00C1026E"/>
    <w:rsid w:val="00C13223"/>
    <w:rsid w:val="00C20DF9"/>
    <w:rsid w:val="00C23ECA"/>
    <w:rsid w:val="00C32AB3"/>
    <w:rsid w:val="00C33F27"/>
    <w:rsid w:val="00C34F00"/>
    <w:rsid w:val="00C40108"/>
    <w:rsid w:val="00C40B9D"/>
    <w:rsid w:val="00C41521"/>
    <w:rsid w:val="00C57C6A"/>
    <w:rsid w:val="00C57FB0"/>
    <w:rsid w:val="00C61F53"/>
    <w:rsid w:val="00C64273"/>
    <w:rsid w:val="00C717D9"/>
    <w:rsid w:val="00C72D14"/>
    <w:rsid w:val="00C73365"/>
    <w:rsid w:val="00C73875"/>
    <w:rsid w:val="00C75046"/>
    <w:rsid w:val="00C755C0"/>
    <w:rsid w:val="00C75EA4"/>
    <w:rsid w:val="00C834A0"/>
    <w:rsid w:val="00C94A53"/>
    <w:rsid w:val="00C96D71"/>
    <w:rsid w:val="00CA632B"/>
    <w:rsid w:val="00CA77D5"/>
    <w:rsid w:val="00CB2D96"/>
    <w:rsid w:val="00CC11F1"/>
    <w:rsid w:val="00CC7285"/>
    <w:rsid w:val="00CD0495"/>
    <w:rsid w:val="00CD0C2F"/>
    <w:rsid w:val="00CD1B96"/>
    <w:rsid w:val="00CD2201"/>
    <w:rsid w:val="00CD43AE"/>
    <w:rsid w:val="00CD5269"/>
    <w:rsid w:val="00CE3185"/>
    <w:rsid w:val="00CE7003"/>
    <w:rsid w:val="00CF1005"/>
    <w:rsid w:val="00CF6E93"/>
    <w:rsid w:val="00D015BF"/>
    <w:rsid w:val="00D051E8"/>
    <w:rsid w:val="00D06234"/>
    <w:rsid w:val="00D116F3"/>
    <w:rsid w:val="00D11BEB"/>
    <w:rsid w:val="00D15798"/>
    <w:rsid w:val="00D1583A"/>
    <w:rsid w:val="00D17016"/>
    <w:rsid w:val="00D26527"/>
    <w:rsid w:val="00D27A8D"/>
    <w:rsid w:val="00D3068E"/>
    <w:rsid w:val="00D34764"/>
    <w:rsid w:val="00D57EFC"/>
    <w:rsid w:val="00D66572"/>
    <w:rsid w:val="00D675AD"/>
    <w:rsid w:val="00D74E42"/>
    <w:rsid w:val="00D81DDD"/>
    <w:rsid w:val="00D8225E"/>
    <w:rsid w:val="00D871CC"/>
    <w:rsid w:val="00D95793"/>
    <w:rsid w:val="00D9739C"/>
    <w:rsid w:val="00DA579E"/>
    <w:rsid w:val="00DB0E43"/>
    <w:rsid w:val="00DB52DC"/>
    <w:rsid w:val="00DB676B"/>
    <w:rsid w:val="00DB6961"/>
    <w:rsid w:val="00DC0326"/>
    <w:rsid w:val="00DC6AC6"/>
    <w:rsid w:val="00DC7EB0"/>
    <w:rsid w:val="00DD26AB"/>
    <w:rsid w:val="00DD38D7"/>
    <w:rsid w:val="00DD4528"/>
    <w:rsid w:val="00DF732A"/>
    <w:rsid w:val="00E04551"/>
    <w:rsid w:val="00E07948"/>
    <w:rsid w:val="00E07CB8"/>
    <w:rsid w:val="00E108EF"/>
    <w:rsid w:val="00E30C3A"/>
    <w:rsid w:val="00E5128F"/>
    <w:rsid w:val="00E51C43"/>
    <w:rsid w:val="00E52051"/>
    <w:rsid w:val="00E53A3A"/>
    <w:rsid w:val="00E57AA4"/>
    <w:rsid w:val="00E60695"/>
    <w:rsid w:val="00E636F7"/>
    <w:rsid w:val="00E71109"/>
    <w:rsid w:val="00E72B68"/>
    <w:rsid w:val="00E76B13"/>
    <w:rsid w:val="00E76F5E"/>
    <w:rsid w:val="00E81300"/>
    <w:rsid w:val="00E918CC"/>
    <w:rsid w:val="00E94293"/>
    <w:rsid w:val="00E94A6F"/>
    <w:rsid w:val="00E95004"/>
    <w:rsid w:val="00EA116A"/>
    <w:rsid w:val="00EA2DB1"/>
    <w:rsid w:val="00EB05C7"/>
    <w:rsid w:val="00EB124F"/>
    <w:rsid w:val="00EB1895"/>
    <w:rsid w:val="00EB2E3B"/>
    <w:rsid w:val="00ED1CC4"/>
    <w:rsid w:val="00ED5FB5"/>
    <w:rsid w:val="00EE2D49"/>
    <w:rsid w:val="00EE6228"/>
    <w:rsid w:val="00EF143F"/>
    <w:rsid w:val="00EF183D"/>
    <w:rsid w:val="00EF2DE8"/>
    <w:rsid w:val="00F01BCF"/>
    <w:rsid w:val="00F076A0"/>
    <w:rsid w:val="00F07A66"/>
    <w:rsid w:val="00F07F35"/>
    <w:rsid w:val="00F11367"/>
    <w:rsid w:val="00F125F9"/>
    <w:rsid w:val="00F1328E"/>
    <w:rsid w:val="00F15BE0"/>
    <w:rsid w:val="00F240A3"/>
    <w:rsid w:val="00F25674"/>
    <w:rsid w:val="00F2574B"/>
    <w:rsid w:val="00F26273"/>
    <w:rsid w:val="00F3332E"/>
    <w:rsid w:val="00F42234"/>
    <w:rsid w:val="00F432AD"/>
    <w:rsid w:val="00F46DE4"/>
    <w:rsid w:val="00F6090A"/>
    <w:rsid w:val="00F624FA"/>
    <w:rsid w:val="00F71007"/>
    <w:rsid w:val="00F7692A"/>
    <w:rsid w:val="00F82F20"/>
    <w:rsid w:val="00F868DB"/>
    <w:rsid w:val="00F874FE"/>
    <w:rsid w:val="00F90414"/>
    <w:rsid w:val="00F933D3"/>
    <w:rsid w:val="00FA166F"/>
    <w:rsid w:val="00FA526D"/>
    <w:rsid w:val="00FB5021"/>
    <w:rsid w:val="00FC111A"/>
    <w:rsid w:val="00FC1AA2"/>
    <w:rsid w:val="00FC29EA"/>
    <w:rsid w:val="00FC7530"/>
    <w:rsid w:val="00FC7571"/>
    <w:rsid w:val="00FD62DE"/>
    <w:rsid w:val="00FE204D"/>
    <w:rsid w:val="00FE3AB7"/>
    <w:rsid w:val="00FE48B7"/>
    <w:rsid w:val="00FE4E4F"/>
    <w:rsid w:val="00FE5350"/>
    <w:rsid w:val="00FE7746"/>
    <w:rsid w:val="00FF1367"/>
    <w:rsid w:val="00FF2F6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991F7"/>
  <w15:chartTrackingRefBased/>
  <w15:docId w15:val="{38B092E0-2922-44D2-9888-3B4985D2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28"/>
  </w:style>
  <w:style w:type="paragraph" w:styleId="Footer">
    <w:name w:val="footer"/>
    <w:basedOn w:val="Normal"/>
    <w:link w:val="FooterChar"/>
    <w:uiPriority w:val="99"/>
    <w:unhideWhenUsed/>
    <w:rsid w:val="006A4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28"/>
  </w:style>
  <w:style w:type="character" w:customStyle="1" w:styleId="ui-provider">
    <w:name w:val="ui-provider"/>
    <w:basedOn w:val="DefaultParagraphFont"/>
    <w:rsid w:val="00515D28"/>
  </w:style>
  <w:style w:type="table" w:styleId="TableGrid">
    <w:name w:val="Table Grid"/>
    <w:basedOn w:val="TableNormal"/>
    <w:uiPriority w:val="39"/>
    <w:rsid w:val="0008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7B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6C7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E43C4"/>
    <w:pPr>
      <w:spacing w:before="100" w:beforeAutospacing="1" w:after="100" w:afterAutospacing="1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lvationarmy.org.au/about-us/governance-policy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lvationarmy.org.au/about-us/governance-policy/privacy-policy/" TargetMode="External"/><Relationship Id="rId2" Type="http://schemas.openxmlformats.org/officeDocument/2006/relationships/hyperlink" Target="https://www.salvationarmy.org.au/about-us/governance-policy/privacy-policy/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.buijs\Documents\Custom%20Office%20Templates\PROCESS%20-%20Doorways%20templat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5675D004D4585A325984203C4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A7A9-58A9-4101-8A46-71AAB55E6854}"/>
      </w:docPartPr>
      <w:docPartBody>
        <w:p w:rsidR="00CD5524" w:rsidRDefault="00A208B5" w:rsidP="00A208B5">
          <w:pPr>
            <w:pStyle w:val="A625675D004D4585A325984203C4B7F0"/>
          </w:pPr>
          <w:r w:rsidRPr="004E4A51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eg. Youth Group 2023</w:t>
          </w:r>
        </w:p>
      </w:docPartBody>
    </w:docPart>
    <w:docPart>
      <w:docPartPr>
        <w:name w:val="369965FCABF4419B9F38B043CDDB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ED18-0E9D-44BF-8FB4-9E853790D5DF}"/>
      </w:docPartPr>
      <w:docPartBody>
        <w:p w:rsidR="00CD5524" w:rsidRDefault="00A208B5" w:rsidP="00A208B5">
          <w:pPr>
            <w:pStyle w:val="369965FCABF4419B9F38B043CDDB6B6B"/>
          </w:pPr>
          <w:r w:rsidRPr="004E4A51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eg. Friday nights: School Terms 1-4</w:t>
          </w:r>
        </w:p>
      </w:docPartBody>
    </w:docPart>
    <w:docPart>
      <w:docPartPr>
        <w:name w:val="CA57725809464DCAAA8AB78F2F6D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D974-3F21-458F-8A11-ED4FB54190AD}"/>
      </w:docPartPr>
      <w:docPartBody>
        <w:p w:rsidR="00CD5524" w:rsidRDefault="00A208B5" w:rsidP="00A208B5">
          <w:pPr>
            <w:pStyle w:val="CA57725809464DCAAA8AB78F2F6D51D1"/>
          </w:pPr>
          <w:r w:rsidRPr="004E4A51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eg. 7pm – 10pm</w:t>
          </w:r>
        </w:p>
      </w:docPartBody>
    </w:docPart>
    <w:docPart>
      <w:docPartPr>
        <w:name w:val="C7253A2CFB5C4C17B070DDA43781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59CC-AF09-4885-9E4E-03E73AB4DE1B}"/>
      </w:docPartPr>
      <w:docPartBody>
        <w:p w:rsidR="00CD5524" w:rsidRDefault="00A208B5" w:rsidP="00A208B5">
          <w:pPr>
            <w:pStyle w:val="C7253A2CFB5C4C17B070DDA43781D557"/>
          </w:pPr>
          <w:r w:rsidRPr="004E4A51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Enter address of site</w:t>
          </w:r>
        </w:p>
      </w:docPartBody>
    </w:docPart>
    <w:docPart>
      <w:docPartPr>
        <w:name w:val="95EE80C779A84B4AA9DBEA5F9D0B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16BB-32BB-4064-9D61-79CE7108E960}"/>
      </w:docPartPr>
      <w:docPartBody>
        <w:p w:rsidR="00CD5524" w:rsidRDefault="00A208B5" w:rsidP="00A208B5">
          <w:pPr>
            <w:pStyle w:val="95EE80C779A84B4AA9DBEA5F9D0BF792"/>
          </w:pPr>
          <w:r w:rsidRPr="004E4A51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eg. Once per term on MS Teams platform</w:t>
          </w:r>
        </w:p>
      </w:docPartBody>
    </w:docPart>
    <w:docPart>
      <w:docPartPr>
        <w:name w:val="352B88CAA59E4B7A97AC8A78EE1D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CA77-762D-43E0-95D8-63DA01444E52}"/>
      </w:docPartPr>
      <w:docPartBody>
        <w:p w:rsidR="00CD5524" w:rsidRDefault="00A208B5" w:rsidP="00A208B5">
          <w:pPr>
            <w:pStyle w:val="352B88CAA59E4B7A97AC8A78EE1DBCF4"/>
          </w:pPr>
          <w:r w:rsidRPr="004E4A51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eg. Swimming, playground equipment, bike riding</w:t>
          </w:r>
        </w:p>
      </w:docPartBody>
    </w:docPart>
    <w:docPart>
      <w:docPartPr>
        <w:name w:val="60244976B31346BAB5E89FE13460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7219-7C5B-4FB0-B3AC-F0F11B456690}"/>
      </w:docPartPr>
      <w:docPartBody>
        <w:p w:rsidR="00CD5524" w:rsidRDefault="00A208B5" w:rsidP="00A208B5">
          <w:pPr>
            <w:pStyle w:val="60244976B31346BAB5E89FE13460B33E"/>
          </w:pPr>
          <w:r w:rsidRPr="006E5179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List name/s</w:t>
          </w:r>
        </w:p>
      </w:docPartBody>
    </w:docPart>
    <w:docPart>
      <w:docPartPr>
        <w:name w:val="D17FAABAF7AD4A5B9967535CB841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CADF-4366-45C7-BB3F-5FC2625E19FF}"/>
      </w:docPartPr>
      <w:docPartBody>
        <w:p w:rsidR="00CD5524" w:rsidRDefault="00A208B5" w:rsidP="00A208B5">
          <w:pPr>
            <w:pStyle w:val="D17FAABAF7AD4A5B9967535CB841E407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D44990EE315A40C4A7C155AE9C9A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335D-39F2-4503-900C-8DAA2ED296B4}"/>
      </w:docPartPr>
      <w:docPartBody>
        <w:p w:rsidR="00CD5524" w:rsidRDefault="00A208B5" w:rsidP="00A208B5">
          <w:pPr>
            <w:pStyle w:val="D44990EE315A40C4A7C155AE9C9A165E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8A05E6137BC64042BF1D138DCD64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094A-B23E-4116-83BB-4A6A88AC04C4}"/>
      </w:docPartPr>
      <w:docPartBody>
        <w:p w:rsidR="00CD5524" w:rsidRDefault="00A208B5" w:rsidP="00A208B5">
          <w:pPr>
            <w:pStyle w:val="8A05E6137BC64042BF1D138DCD6473BA"/>
          </w:pPr>
          <w:r w:rsidRPr="008C67CF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 xml:space="preserve">choose </w:t>
          </w:r>
          <w:r w:rsidRPr="008C67CF">
            <w:rPr>
              <w:rStyle w:val="PlaceholderText"/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date</w:t>
          </w:r>
        </w:p>
      </w:docPartBody>
    </w:docPart>
    <w:docPart>
      <w:docPartPr>
        <w:name w:val="D50B3CB6B35C4AF7810959650161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430D-B7D4-49FB-9DFD-06101E0B092F}"/>
      </w:docPartPr>
      <w:docPartBody>
        <w:p w:rsidR="00CD5524" w:rsidRDefault="00A208B5" w:rsidP="00A208B5">
          <w:pPr>
            <w:pStyle w:val="D50B3CB6B35C4AF7810959650161FDBD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AEDE77ED954540DEA92710C3C04A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46B6-2BEA-48FE-82A7-4B23508DD0A1}"/>
      </w:docPartPr>
      <w:docPartBody>
        <w:p w:rsidR="00CD5524" w:rsidRDefault="00A208B5" w:rsidP="00A208B5">
          <w:pPr>
            <w:pStyle w:val="AEDE77ED954540DEA92710C3C04AD055"/>
          </w:pP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Steet number and name</w:t>
          </w:r>
        </w:p>
      </w:docPartBody>
    </w:docPart>
    <w:docPart>
      <w:docPartPr>
        <w:name w:val="9889EAB2927F4A5EBCB365081744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3F4A-63F2-496E-9D75-7E4854D2F578}"/>
      </w:docPartPr>
      <w:docPartBody>
        <w:p w:rsidR="00CD5524" w:rsidRDefault="00A208B5" w:rsidP="00A208B5">
          <w:pPr>
            <w:pStyle w:val="9889EAB2927F4A5EBCB365081744E5D3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82061624214D4C9780E17896DC0F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72A2-B348-4BA7-9999-6D1CCCEBF473}"/>
      </w:docPartPr>
      <w:docPartBody>
        <w:p w:rsidR="00CD5524" w:rsidRDefault="00A208B5" w:rsidP="00A208B5">
          <w:pPr>
            <w:pStyle w:val="82061624214D4C9780E17896DC0F1C32"/>
          </w:pP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BD2259F3A46B408286E5705447A0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873-736D-49B2-B90D-B0C70723CEF9}"/>
      </w:docPartPr>
      <w:docPartBody>
        <w:p w:rsidR="00CD5524" w:rsidRDefault="00A208B5" w:rsidP="00A208B5">
          <w:pPr>
            <w:pStyle w:val="BD2259F3A46B408286E5705447A0F205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8503F59F3B3E44D19AC9FF16702E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A3C3-9DBB-431E-943B-3C4A4B83F44D}"/>
      </w:docPartPr>
      <w:docPartBody>
        <w:p w:rsidR="00CD5524" w:rsidRDefault="00A208B5" w:rsidP="00A208B5">
          <w:pPr>
            <w:pStyle w:val="8503F59F3B3E44D19AC9FF16702EDAF4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  <w:docPart>
      <w:docPartPr>
        <w:name w:val="9CBE486EF59F495CA8E5FB29CBA2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DE0E-2A3B-4C7E-B4DE-6AAE8938BAA7}"/>
      </w:docPartPr>
      <w:docPartBody>
        <w:p w:rsidR="000A78FA" w:rsidRDefault="005030E1" w:rsidP="005030E1">
          <w:pPr>
            <w:pStyle w:val="9CBE486EF59F495CA8E5FB29CBA230DE"/>
          </w:pPr>
          <w:r w:rsidRPr="004E4A51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eg. Once per term on MS Teams platform</w:t>
          </w:r>
        </w:p>
      </w:docPartBody>
    </w:docPart>
    <w:docPart>
      <w:docPartPr>
        <w:name w:val="6A2C55E24174408C86FA93C67403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5278-7B72-4FB5-B1A4-15217B7C05C1}"/>
      </w:docPartPr>
      <w:docPartBody>
        <w:p w:rsidR="000A78FA" w:rsidRDefault="005030E1" w:rsidP="005030E1">
          <w:pPr>
            <w:pStyle w:val="6A2C55E24174408C86FA93C6740387EF"/>
          </w:pPr>
          <w:r w:rsidRPr="006E5179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List name/s</w:t>
          </w:r>
        </w:p>
      </w:docPartBody>
    </w:docPart>
    <w:docPart>
      <w:docPartPr>
        <w:name w:val="07769F3E138A4924BC134003AD69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630B-EA9A-4FAE-AE6D-D2CB5C034169}"/>
      </w:docPartPr>
      <w:docPartBody>
        <w:p w:rsidR="000A78FA" w:rsidRDefault="005030E1" w:rsidP="005030E1">
          <w:pPr>
            <w:pStyle w:val="07769F3E138A4924BC134003AD69A5A3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B216011078614FA39249E620CF60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4196-4400-4CAA-9DA8-8CED88AD017E}"/>
      </w:docPartPr>
      <w:docPartBody>
        <w:p w:rsidR="000A78FA" w:rsidRDefault="005030E1" w:rsidP="005030E1">
          <w:pPr>
            <w:pStyle w:val="B216011078614FA39249E620CF6012D0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DB0A57A58EDD4A16808BE973BC5C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9857-3A06-41F2-8A86-62DB913D0241}"/>
      </w:docPartPr>
      <w:docPartBody>
        <w:p w:rsidR="000A78FA" w:rsidRDefault="005030E1" w:rsidP="005030E1">
          <w:pPr>
            <w:pStyle w:val="DB0A57A58EDD4A16808BE973BC5C45B9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F9088A559872495C89C12BC738BA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CE33-74BD-41FF-A01B-A2A84F581B2D}"/>
      </w:docPartPr>
      <w:docPartBody>
        <w:p w:rsidR="000A78FA" w:rsidRDefault="005030E1" w:rsidP="005030E1">
          <w:pPr>
            <w:pStyle w:val="F9088A559872495C89C12BC738BA3CDF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  <w:docPart>
      <w:docPartPr>
        <w:name w:val="D4C9FCB31A5D4822859DCB3B4C08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A6FF-3048-451A-A508-6CEC2C5BABA3}"/>
      </w:docPartPr>
      <w:docPartBody>
        <w:p w:rsidR="000A78FA" w:rsidRDefault="005030E1" w:rsidP="005030E1">
          <w:pPr>
            <w:pStyle w:val="D4C9FCB31A5D4822859DCB3B4C08AB25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  <w:docPart>
      <w:docPartPr>
        <w:name w:val="0C818EA6E5294345B9667E512C41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0C2D-7735-4517-B123-65FD28E3E366}"/>
      </w:docPartPr>
      <w:docPartBody>
        <w:p w:rsidR="000A78FA" w:rsidRDefault="005030E1" w:rsidP="005030E1">
          <w:pPr>
            <w:pStyle w:val="0C818EA6E5294345B9667E512C419B12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5635B858B8704C8491A0529A3992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3333-3BED-4E7C-A511-BC70657C5E51}"/>
      </w:docPartPr>
      <w:docPartBody>
        <w:p w:rsidR="000A78FA" w:rsidRDefault="005030E1" w:rsidP="005030E1">
          <w:pPr>
            <w:pStyle w:val="5635B858B8704C8491A0529A3992268A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2489E181717B441CA7493546EC4D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1B4D-5D1A-4323-8345-5BF3200527F1}"/>
      </w:docPartPr>
      <w:docPartBody>
        <w:p w:rsidR="000A78FA" w:rsidRDefault="005030E1" w:rsidP="005030E1">
          <w:pPr>
            <w:pStyle w:val="2489E181717B441CA7493546EC4D2FBA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55D01F7F35BA42E8B9120E31630B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E5DE-7F56-462D-AD39-C59B71E204FA}"/>
      </w:docPartPr>
      <w:docPartBody>
        <w:p w:rsidR="000A78FA" w:rsidRDefault="005030E1" w:rsidP="005030E1">
          <w:pPr>
            <w:pStyle w:val="55D01F7F35BA42E8B9120E31630B512F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7F0FE40502834D52840FFFFD8170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9919-0C6D-4E7A-B774-0449F7F53C45}"/>
      </w:docPartPr>
      <w:docPartBody>
        <w:p w:rsidR="000A78FA" w:rsidRDefault="005030E1" w:rsidP="005030E1">
          <w:pPr>
            <w:pStyle w:val="7F0FE40502834D52840FFFFD8170A9D7"/>
          </w:pPr>
          <w:r w:rsidRPr="008C67CF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 xml:space="preserve">choose </w:t>
          </w:r>
          <w:r w:rsidRPr="008C67CF">
            <w:rPr>
              <w:rStyle w:val="PlaceholderText"/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date</w:t>
          </w:r>
        </w:p>
      </w:docPartBody>
    </w:docPart>
    <w:docPart>
      <w:docPartPr>
        <w:name w:val="CE753CB09E65430D9818B1E00D63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F0D3-8D4D-4804-B72C-A496EEC356BD}"/>
      </w:docPartPr>
      <w:docPartBody>
        <w:p w:rsidR="000A78FA" w:rsidRDefault="005030E1" w:rsidP="005030E1">
          <w:pPr>
            <w:pStyle w:val="CE753CB09E65430D9818B1E00D63743C"/>
          </w:pPr>
          <w:r w:rsidRPr="001917CD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t</w:t>
          </w:r>
          <w:r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ype here</w:t>
          </w:r>
        </w:p>
      </w:docPartBody>
    </w:docPart>
    <w:docPart>
      <w:docPartPr>
        <w:name w:val="EAADFD06B7A14B76A8EEE5C03D9E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BDE2-D3D8-4EC1-AD91-19411117C67C}"/>
      </w:docPartPr>
      <w:docPartBody>
        <w:p w:rsidR="008373F0" w:rsidRDefault="00635228" w:rsidP="00635228">
          <w:pPr>
            <w:pStyle w:val="EAADFD06B7A14B76A8EEE5C03D9E9C39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  <w:docPart>
      <w:docPartPr>
        <w:name w:val="0A524BEF402046468DE039C7016F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4D77-EB85-4303-9A0B-C8E348D767F0}"/>
      </w:docPartPr>
      <w:docPartBody>
        <w:p w:rsidR="008373F0" w:rsidRDefault="00635228" w:rsidP="00635228">
          <w:pPr>
            <w:pStyle w:val="0A524BEF402046468DE039C7016F002D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  <w:docPart>
      <w:docPartPr>
        <w:name w:val="8D411FFB95FB440A9540A24BDCC7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FD42-AC47-4956-B782-0C3536A19020}"/>
      </w:docPartPr>
      <w:docPartBody>
        <w:p w:rsidR="008373F0" w:rsidRDefault="00635228" w:rsidP="00635228">
          <w:pPr>
            <w:pStyle w:val="8D411FFB95FB440A9540A24BDCC7E659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  <w:docPart>
      <w:docPartPr>
        <w:name w:val="A929EF32CA7B4D4492853375A3B9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781E-23B2-45DF-9452-E313C87E3DD5}"/>
      </w:docPartPr>
      <w:docPartBody>
        <w:p w:rsidR="008373F0" w:rsidRDefault="00635228" w:rsidP="00635228">
          <w:pPr>
            <w:pStyle w:val="A929EF32CA7B4D4492853375A3B995F7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  <w:docPart>
      <w:docPartPr>
        <w:name w:val="ECAF432A87444915AFBBE95E2A59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B660-A625-47F5-94AE-5FBCFD479D3F}"/>
      </w:docPartPr>
      <w:docPartBody>
        <w:p w:rsidR="008373F0" w:rsidRDefault="00635228" w:rsidP="00635228">
          <w:pPr>
            <w:pStyle w:val="ECAF432A87444915AFBBE95E2A5910F5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  <w:docPart>
      <w:docPartPr>
        <w:name w:val="3E2EA6B03017418EB7352B54587D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ACF0-FC92-4C1F-A540-358D845B6F20}"/>
      </w:docPartPr>
      <w:docPartBody>
        <w:p w:rsidR="008373F0" w:rsidRDefault="00635228" w:rsidP="00635228">
          <w:pPr>
            <w:pStyle w:val="3E2EA6B03017418EB7352B54587DE47F"/>
          </w:pPr>
          <w:r w:rsidRPr="006B0EF6">
            <w:rPr>
              <w:rFonts w:ascii="Avenir Next LT Pro" w:hAnsi="Avenir Next LT Pro"/>
              <w:i/>
              <w:iCs/>
              <w:color w:val="A6A6A6" w:themeColor="background1" w:themeShade="A6"/>
              <w:sz w:val="20"/>
              <w:szCs w:val="20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23"/>
    <w:rsid w:val="000A78FA"/>
    <w:rsid w:val="001300F6"/>
    <w:rsid w:val="00141654"/>
    <w:rsid w:val="0025263F"/>
    <w:rsid w:val="002F1B42"/>
    <w:rsid w:val="00365CE7"/>
    <w:rsid w:val="005030E1"/>
    <w:rsid w:val="005410AD"/>
    <w:rsid w:val="00593002"/>
    <w:rsid w:val="00635228"/>
    <w:rsid w:val="007215A3"/>
    <w:rsid w:val="00757D96"/>
    <w:rsid w:val="007B48C4"/>
    <w:rsid w:val="008373F0"/>
    <w:rsid w:val="009154BD"/>
    <w:rsid w:val="00A208B5"/>
    <w:rsid w:val="00B81423"/>
    <w:rsid w:val="00CD5524"/>
    <w:rsid w:val="00DD463F"/>
    <w:rsid w:val="00E302A2"/>
    <w:rsid w:val="00E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0E1"/>
    <w:rPr>
      <w:color w:val="808080"/>
    </w:rPr>
  </w:style>
  <w:style w:type="paragraph" w:customStyle="1" w:styleId="A625675D004D4585A325984203C4B7F0">
    <w:name w:val="A625675D004D4585A325984203C4B7F0"/>
    <w:rsid w:val="00A208B5"/>
  </w:style>
  <w:style w:type="paragraph" w:customStyle="1" w:styleId="369965FCABF4419B9F38B043CDDB6B6B">
    <w:name w:val="369965FCABF4419B9F38B043CDDB6B6B"/>
    <w:rsid w:val="00A208B5"/>
  </w:style>
  <w:style w:type="paragraph" w:customStyle="1" w:styleId="CA57725809464DCAAA8AB78F2F6D51D1">
    <w:name w:val="CA57725809464DCAAA8AB78F2F6D51D1"/>
    <w:rsid w:val="00A208B5"/>
  </w:style>
  <w:style w:type="paragraph" w:customStyle="1" w:styleId="C7253A2CFB5C4C17B070DDA43781D557">
    <w:name w:val="C7253A2CFB5C4C17B070DDA43781D557"/>
    <w:rsid w:val="00A208B5"/>
  </w:style>
  <w:style w:type="paragraph" w:customStyle="1" w:styleId="95EE80C779A84B4AA9DBEA5F9D0BF792">
    <w:name w:val="95EE80C779A84B4AA9DBEA5F9D0BF792"/>
    <w:rsid w:val="00A208B5"/>
  </w:style>
  <w:style w:type="paragraph" w:customStyle="1" w:styleId="352B88CAA59E4B7A97AC8A78EE1DBCF4">
    <w:name w:val="352B88CAA59E4B7A97AC8A78EE1DBCF4"/>
    <w:rsid w:val="00A208B5"/>
  </w:style>
  <w:style w:type="paragraph" w:customStyle="1" w:styleId="60244976B31346BAB5E89FE13460B33E">
    <w:name w:val="60244976B31346BAB5E89FE13460B33E"/>
    <w:rsid w:val="00A208B5"/>
  </w:style>
  <w:style w:type="paragraph" w:customStyle="1" w:styleId="D17FAABAF7AD4A5B9967535CB841E407">
    <w:name w:val="D17FAABAF7AD4A5B9967535CB841E407"/>
    <w:rsid w:val="00A208B5"/>
  </w:style>
  <w:style w:type="paragraph" w:customStyle="1" w:styleId="D44990EE315A40C4A7C155AE9C9A165E">
    <w:name w:val="D44990EE315A40C4A7C155AE9C9A165E"/>
    <w:rsid w:val="00A208B5"/>
  </w:style>
  <w:style w:type="paragraph" w:customStyle="1" w:styleId="8A05E6137BC64042BF1D138DCD6473BA">
    <w:name w:val="8A05E6137BC64042BF1D138DCD6473BA"/>
    <w:rsid w:val="00A208B5"/>
  </w:style>
  <w:style w:type="paragraph" w:customStyle="1" w:styleId="D50B3CB6B35C4AF7810959650161FDBD">
    <w:name w:val="D50B3CB6B35C4AF7810959650161FDBD"/>
    <w:rsid w:val="00A208B5"/>
  </w:style>
  <w:style w:type="paragraph" w:customStyle="1" w:styleId="AEDE77ED954540DEA92710C3C04AD055">
    <w:name w:val="AEDE77ED954540DEA92710C3C04AD055"/>
    <w:rsid w:val="00A208B5"/>
  </w:style>
  <w:style w:type="paragraph" w:customStyle="1" w:styleId="9889EAB2927F4A5EBCB365081744E5D3">
    <w:name w:val="9889EAB2927F4A5EBCB365081744E5D3"/>
    <w:rsid w:val="00A208B5"/>
  </w:style>
  <w:style w:type="paragraph" w:customStyle="1" w:styleId="82061624214D4C9780E17896DC0F1C32">
    <w:name w:val="82061624214D4C9780E17896DC0F1C32"/>
    <w:rsid w:val="00A208B5"/>
  </w:style>
  <w:style w:type="paragraph" w:customStyle="1" w:styleId="BD2259F3A46B408286E5705447A0F205">
    <w:name w:val="BD2259F3A46B408286E5705447A0F205"/>
    <w:rsid w:val="00A208B5"/>
  </w:style>
  <w:style w:type="paragraph" w:customStyle="1" w:styleId="8503F59F3B3E44D19AC9FF16702EDAF4">
    <w:name w:val="8503F59F3B3E44D19AC9FF16702EDAF4"/>
    <w:rsid w:val="00A208B5"/>
  </w:style>
  <w:style w:type="paragraph" w:customStyle="1" w:styleId="9CBE486EF59F495CA8E5FB29CBA230DE">
    <w:name w:val="9CBE486EF59F495CA8E5FB29CBA230DE"/>
    <w:rsid w:val="005030E1"/>
  </w:style>
  <w:style w:type="paragraph" w:customStyle="1" w:styleId="6A2C55E24174408C86FA93C6740387EF">
    <w:name w:val="6A2C55E24174408C86FA93C6740387EF"/>
    <w:rsid w:val="005030E1"/>
  </w:style>
  <w:style w:type="paragraph" w:customStyle="1" w:styleId="07769F3E138A4924BC134003AD69A5A3">
    <w:name w:val="07769F3E138A4924BC134003AD69A5A3"/>
    <w:rsid w:val="005030E1"/>
  </w:style>
  <w:style w:type="paragraph" w:customStyle="1" w:styleId="B216011078614FA39249E620CF6012D0">
    <w:name w:val="B216011078614FA39249E620CF6012D0"/>
    <w:rsid w:val="005030E1"/>
  </w:style>
  <w:style w:type="paragraph" w:customStyle="1" w:styleId="DB0A57A58EDD4A16808BE973BC5C45B9">
    <w:name w:val="DB0A57A58EDD4A16808BE973BC5C45B9"/>
    <w:rsid w:val="005030E1"/>
  </w:style>
  <w:style w:type="paragraph" w:customStyle="1" w:styleId="F9088A559872495C89C12BC738BA3CDF">
    <w:name w:val="F9088A559872495C89C12BC738BA3CDF"/>
    <w:rsid w:val="005030E1"/>
  </w:style>
  <w:style w:type="paragraph" w:customStyle="1" w:styleId="D4C9FCB31A5D4822859DCB3B4C08AB25">
    <w:name w:val="D4C9FCB31A5D4822859DCB3B4C08AB25"/>
    <w:rsid w:val="005030E1"/>
  </w:style>
  <w:style w:type="paragraph" w:customStyle="1" w:styleId="0C818EA6E5294345B9667E512C419B12">
    <w:name w:val="0C818EA6E5294345B9667E512C419B12"/>
    <w:rsid w:val="005030E1"/>
  </w:style>
  <w:style w:type="paragraph" w:customStyle="1" w:styleId="5635B858B8704C8491A0529A3992268A">
    <w:name w:val="5635B858B8704C8491A0529A3992268A"/>
    <w:rsid w:val="005030E1"/>
  </w:style>
  <w:style w:type="paragraph" w:customStyle="1" w:styleId="2489E181717B441CA7493546EC4D2FBA">
    <w:name w:val="2489E181717B441CA7493546EC4D2FBA"/>
    <w:rsid w:val="005030E1"/>
  </w:style>
  <w:style w:type="paragraph" w:customStyle="1" w:styleId="55D01F7F35BA42E8B9120E31630B512F">
    <w:name w:val="55D01F7F35BA42E8B9120E31630B512F"/>
    <w:rsid w:val="005030E1"/>
  </w:style>
  <w:style w:type="paragraph" w:customStyle="1" w:styleId="7F0FE40502834D52840FFFFD8170A9D7">
    <w:name w:val="7F0FE40502834D52840FFFFD8170A9D7"/>
    <w:rsid w:val="005030E1"/>
  </w:style>
  <w:style w:type="paragraph" w:customStyle="1" w:styleId="CE753CB09E65430D9818B1E00D63743C">
    <w:name w:val="CE753CB09E65430D9818B1E00D63743C"/>
    <w:rsid w:val="005030E1"/>
  </w:style>
  <w:style w:type="paragraph" w:customStyle="1" w:styleId="EAADFD06B7A14B76A8EEE5C03D9E9C39">
    <w:name w:val="EAADFD06B7A14B76A8EEE5C03D9E9C39"/>
    <w:rsid w:val="00635228"/>
  </w:style>
  <w:style w:type="paragraph" w:customStyle="1" w:styleId="0A524BEF402046468DE039C7016F002D">
    <w:name w:val="0A524BEF402046468DE039C7016F002D"/>
    <w:rsid w:val="00635228"/>
  </w:style>
  <w:style w:type="paragraph" w:customStyle="1" w:styleId="8D411FFB95FB440A9540A24BDCC7E659">
    <w:name w:val="8D411FFB95FB440A9540A24BDCC7E659"/>
    <w:rsid w:val="00635228"/>
  </w:style>
  <w:style w:type="paragraph" w:customStyle="1" w:styleId="A929EF32CA7B4D4492853375A3B995F7">
    <w:name w:val="A929EF32CA7B4D4492853375A3B995F7"/>
    <w:rsid w:val="00635228"/>
  </w:style>
  <w:style w:type="paragraph" w:customStyle="1" w:styleId="ECAF432A87444915AFBBE95E2A5910F5">
    <w:name w:val="ECAF432A87444915AFBBE95E2A5910F5"/>
    <w:rsid w:val="00635228"/>
  </w:style>
  <w:style w:type="paragraph" w:customStyle="1" w:styleId="3E2EA6B03017418EB7352B54587DE47F">
    <w:name w:val="3E2EA6B03017418EB7352B54587DE47F"/>
    <w:rsid w:val="00635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5c5aad-8752-474c-84f0-5944c9945e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4353D089F774DA4747E22DFD80E51" ma:contentTypeVersion="15" ma:contentTypeDescription="Create a new document." ma:contentTypeScope="" ma:versionID="da8dfe536658cf67dfdd4ea3c05c8827">
  <xsd:schema xmlns:xsd="http://www.w3.org/2001/XMLSchema" xmlns:xs="http://www.w3.org/2001/XMLSchema" xmlns:p="http://schemas.microsoft.com/office/2006/metadata/properties" xmlns:ns3="b0e72f02-33b3-4f25-b3ba-d17d95684e39" xmlns:ns4="7c5c5aad-8752-474c-84f0-5944c9945e22" targetNamespace="http://schemas.microsoft.com/office/2006/metadata/properties" ma:root="true" ma:fieldsID="56ebc0207a796aa8ffa7fc01ef34ee93" ns3:_="" ns4:_="">
    <xsd:import namespace="b0e72f02-33b3-4f25-b3ba-d17d95684e39"/>
    <xsd:import namespace="7c5c5aad-8752-474c-84f0-5944c9945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2f02-33b3-4f25-b3ba-d17d9568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5aad-8752-474c-84f0-5944c994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2C506-0930-4333-AC3C-236EE56D3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885D4-793D-4649-AAE8-01F040766478}">
  <ds:schemaRefs>
    <ds:schemaRef ds:uri="http://schemas.microsoft.com/office/2006/metadata/properties"/>
    <ds:schemaRef ds:uri="http://schemas.microsoft.com/office/infopath/2007/PartnerControls"/>
    <ds:schemaRef ds:uri="7c5c5aad-8752-474c-84f0-5944c9945e22"/>
  </ds:schemaRefs>
</ds:datastoreItem>
</file>

<file path=customXml/itemProps3.xml><?xml version="1.0" encoding="utf-8"?>
<ds:datastoreItem xmlns:ds="http://schemas.openxmlformats.org/officeDocument/2006/customXml" ds:itemID="{6B7D9C75-EE27-45C5-A959-FD2DCB76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72f02-33b3-4f25-b3ba-d17d95684e39"/>
    <ds:schemaRef ds:uri="7c5c5aad-8752-474c-84f0-5944c9945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- Doorways template </Template>
  <TotalTime>13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Buijs</dc:creator>
  <cp:keywords/>
  <dc:description/>
  <cp:lastModifiedBy>Liz Buijs</cp:lastModifiedBy>
  <cp:revision>13</cp:revision>
  <cp:lastPrinted>2023-04-20T07:11:00Z</cp:lastPrinted>
  <dcterms:created xsi:type="dcterms:W3CDTF">2023-04-26T02:05:00Z</dcterms:created>
  <dcterms:modified xsi:type="dcterms:W3CDTF">2023-05-16T06:38:00Z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0x010100A904353D089F774DA4747E22DFD80E51</vt:lpwstr>
  </property>
</Properties>
</file>